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70" w:rsidRDefault="00BD7D70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6452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49.5pt;visibility:visible">
            <v:imagedata r:id="rId7" o:title=""/>
          </v:shape>
        </w:pict>
      </w:r>
    </w:p>
    <w:p w:rsidR="00BD7D70" w:rsidRDefault="00BD7D70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BD7D70" w:rsidRPr="00804C91" w:rsidRDefault="00BD7D70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BD7D70" w:rsidRPr="00804C91" w:rsidRDefault="00BD7D70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BD7D70" w:rsidRDefault="00BD7D70">
      <w:pPr>
        <w:rPr>
          <w:sz w:val="22"/>
        </w:rPr>
      </w:pPr>
    </w:p>
    <w:p w:rsidR="00BD7D70" w:rsidRDefault="00BD7D70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BD7D70" w:rsidRPr="00657611" w:rsidRDefault="003B70C7">
      <w:pPr>
        <w:jc w:val="center"/>
        <w:rPr>
          <w:sz w:val="24"/>
          <w:szCs w:val="24"/>
        </w:rPr>
      </w:pPr>
      <w:r>
        <w:rPr>
          <w:sz w:val="24"/>
        </w:rPr>
        <w:t>29.12.2015</w:t>
      </w:r>
      <w:r w:rsidR="00BD7D70">
        <w:rPr>
          <w:sz w:val="24"/>
        </w:rPr>
        <w:tab/>
      </w:r>
      <w:r w:rsidR="00BD7D70">
        <w:rPr>
          <w:sz w:val="24"/>
        </w:rPr>
        <w:tab/>
      </w:r>
      <w:r w:rsidR="00BD7D70">
        <w:rPr>
          <w:sz w:val="24"/>
        </w:rPr>
        <w:tab/>
      </w:r>
      <w:r w:rsidR="00BD7D70">
        <w:rPr>
          <w:sz w:val="24"/>
        </w:rPr>
        <w:tab/>
      </w:r>
      <w:r w:rsidR="00BD7D70">
        <w:rPr>
          <w:sz w:val="24"/>
        </w:rPr>
        <w:tab/>
      </w:r>
      <w:r w:rsidR="00BD7D70">
        <w:rPr>
          <w:sz w:val="24"/>
        </w:rPr>
        <w:tab/>
      </w:r>
      <w:r w:rsidR="00BD7D70">
        <w:rPr>
          <w:sz w:val="24"/>
        </w:rPr>
        <w:tab/>
      </w:r>
      <w:r w:rsidR="00BD7D70">
        <w:rPr>
          <w:sz w:val="24"/>
        </w:rPr>
        <w:tab/>
      </w:r>
      <w:r w:rsidR="00BD7D70">
        <w:rPr>
          <w:sz w:val="24"/>
        </w:rPr>
        <w:tab/>
      </w:r>
      <w:r w:rsidR="00BD7D70">
        <w:rPr>
          <w:sz w:val="24"/>
          <w:szCs w:val="24"/>
        </w:rPr>
        <w:t>№</w:t>
      </w:r>
      <w:r w:rsidR="00BD7D70">
        <w:rPr>
          <w:sz w:val="24"/>
        </w:rPr>
        <w:t xml:space="preserve"> </w:t>
      </w:r>
      <w:r>
        <w:rPr>
          <w:sz w:val="24"/>
        </w:rPr>
        <w:t>971</w:t>
      </w:r>
    </w:p>
    <w:p w:rsidR="00BD7D70" w:rsidRPr="00657611" w:rsidRDefault="00BD7D70">
      <w:pPr>
        <w:jc w:val="center"/>
        <w:rPr>
          <w:rFonts w:ascii="Arial" w:hAnsi="Arial" w:cs="Arial"/>
          <w:sz w:val="12"/>
          <w:szCs w:val="12"/>
        </w:rPr>
      </w:pPr>
    </w:p>
    <w:p w:rsidR="00BD7D70" w:rsidRPr="00804C91" w:rsidRDefault="00BD7D70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BD7D70" w:rsidRDefault="00BD7D70">
      <w:pPr>
        <w:pStyle w:val="a8"/>
      </w:pPr>
    </w:p>
    <w:p w:rsidR="00BD7D70" w:rsidRDefault="00BD7D70">
      <w:pPr>
        <w:pStyle w:val="a8"/>
      </w:pPr>
    </w:p>
    <w:p w:rsidR="00BD7D70" w:rsidRPr="00410C73" w:rsidRDefault="00BD7D70" w:rsidP="00C14562">
      <w:pPr>
        <w:pStyle w:val="1"/>
        <w:tabs>
          <w:tab w:val="clear" w:pos="6804"/>
          <w:tab w:val="left" w:pos="-2410"/>
        </w:tabs>
        <w:spacing w:before="0" w:line="259" w:lineRule="auto"/>
        <w:ind w:right="6181" w:firstLine="0"/>
        <w:rPr>
          <w:sz w:val="24"/>
        </w:rPr>
      </w:pPr>
      <w:r w:rsidRPr="00410C73">
        <w:rPr>
          <w:sz w:val="24"/>
        </w:rPr>
        <w:t>О</w:t>
      </w:r>
      <w:r>
        <w:rPr>
          <w:sz w:val="24"/>
        </w:rPr>
        <w:t>б утверждении Положения о г</w:t>
      </w:r>
      <w:r>
        <w:rPr>
          <w:sz w:val="24"/>
        </w:rPr>
        <w:t>о</w:t>
      </w:r>
      <w:r>
        <w:rPr>
          <w:sz w:val="24"/>
        </w:rPr>
        <w:t>сударственной экзаменацио</w:t>
      </w:r>
      <w:r>
        <w:rPr>
          <w:sz w:val="24"/>
        </w:rPr>
        <w:t>н</w:t>
      </w:r>
      <w:r>
        <w:rPr>
          <w:sz w:val="24"/>
        </w:rPr>
        <w:t>ной комиссии основного</w:t>
      </w:r>
      <w:r w:rsidRPr="00C14562">
        <w:rPr>
          <w:sz w:val="24"/>
        </w:rPr>
        <w:t xml:space="preserve"> </w:t>
      </w:r>
      <w:r>
        <w:rPr>
          <w:sz w:val="24"/>
        </w:rPr>
        <w:t>общего обр</w:t>
      </w:r>
      <w:r>
        <w:rPr>
          <w:sz w:val="24"/>
        </w:rPr>
        <w:t>а</w:t>
      </w:r>
      <w:r w:rsidR="0083001F">
        <w:rPr>
          <w:sz w:val="24"/>
        </w:rPr>
        <w:t>зования Ростовской</w:t>
      </w:r>
      <w:r>
        <w:rPr>
          <w:sz w:val="24"/>
        </w:rPr>
        <w:t xml:space="preserve"> области</w:t>
      </w:r>
    </w:p>
    <w:p w:rsidR="00BD7D70" w:rsidRDefault="00BD7D70" w:rsidP="00314F98">
      <w:pPr>
        <w:pStyle w:val="1"/>
        <w:spacing w:before="0" w:line="259" w:lineRule="auto"/>
      </w:pPr>
    </w:p>
    <w:p w:rsidR="00BD7D70" w:rsidRPr="00D564F6" w:rsidRDefault="00BD7D70" w:rsidP="00314F98">
      <w:pPr>
        <w:pStyle w:val="1"/>
        <w:spacing w:before="0" w:line="259" w:lineRule="auto"/>
      </w:pPr>
      <w:r>
        <w:t>В соответствии со статьей 59  Федерального закона от 29.12.2012 №  273 – ФЗ  «Об образовании в Российской Федерации», приказом Министерства обр</w:t>
      </w:r>
      <w:r>
        <w:t>а</w:t>
      </w:r>
      <w:r>
        <w:t>зования и науки Российской Федерации от 25.12.2013  № 1394 «Об утверждении Порядка проведения государственной итоговой аттестации по образовательным программам основного общего образования»,  приказом министерства общего и профессионального образования Ростовской области от 27.11.2015 № 879 «Об утверждении организационной схемы проведения государственной итоговой а</w:t>
      </w:r>
      <w:r>
        <w:t>т</w:t>
      </w:r>
      <w:r>
        <w:t>тестации по образовательным программам основного общего образования на территории Ростовской области»</w:t>
      </w:r>
    </w:p>
    <w:p w:rsidR="00BD7D70" w:rsidRPr="00F005B8" w:rsidRDefault="00BD7D70" w:rsidP="00314F98"/>
    <w:p w:rsidR="00BD7D70" w:rsidRDefault="00BD7D70" w:rsidP="00314F98">
      <w:pPr>
        <w:pStyle w:val="a6"/>
        <w:spacing w:line="312" w:lineRule="auto"/>
        <w:ind w:firstLine="0"/>
        <w:jc w:val="center"/>
      </w:pPr>
      <w:r>
        <w:t>ПРИКАЗЫВАЮ:</w:t>
      </w:r>
    </w:p>
    <w:p w:rsidR="00BD7D70" w:rsidRDefault="00BD7D70" w:rsidP="00314F98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>Утвердить Положение о государственной экзаменационной комиссии о</w:t>
      </w:r>
      <w:r>
        <w:t>с</w:t>
      </w:r>
      <w:r>
        <w:t>новного общего образования Ростовской области (приложение).</w:t>
      </w:r>
    </w:p>
    <w:p w:rsidR="00BD7D70" w:rsidRDefault="00BD7D70" w:rsidP="00314F98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 xml:space="preserve">Сектору </w:t>
      </w:r>
      <w:r w:rsidRPr="00F24EA7">
        <w:rPr>
          <w:bCs/>
        </w:rPr>
        <w:t>мониторинга и обеспечения проведения государственной</w:t>
      </w:r>
      <w:r>
        <w:rPr>
          <w:bCs/>
        </w:rPr>
        <w:t xml:space="preserve"> </w:t>
      </w:r>
      <w:r w:rsidRPr="00F24EA7">
        <w:rPr>
          <w:bCs/>
        </w:rPr>
        <w:t>итог</w:t>
      </w:r>
      <w:r w:rsidRPr="00F24EA7">
        <w:rPr>
          <w:bCs/>
        </w:rPr>
        <w:t>о</w:t>
      </w:r>
      <w:r w:rsidRPr="00F24EA7">
        <w:rPr>
          <w:bCs/>
        </w:rPr>
        <w:t>вой</w:t>
      </w:r>
      <w:r>
        <w:rPr>
          <w:bCs/>
        </w:rPr>
        <w:t xml:space="preserve"> </w:t>
      </w:r>
      <w:r w:rsidRPr="00F24EA7">
        <w:rPr>
          <w:bCs/>
        </w:rPr>
        <w:t xml:space="preserve"> аттестации обучающихся (Тарасов В.В.) в течение </w:t>
      </w:r>
      <w:r>
        <w:rPr>
          <w:bCs/>
        </w:rPr>
        <w:t>5</w:t>
      </w:r>
      <w:r w:rsidRPr="00F24EA7">
        <w:rPr>
          <w:bCs/>
        </w:rPr>
        <w:t xml:space="preserve">-х </w:t>
      </w:r>
      <w:r>
        <w:rPr>
          <w:bCs/>
        </w:rPr>
        <w:t xml:space="preserve">рабочих </w:t>
      </w:r>
      <w:r w:rsidRPr="00F24EA7">
        <w:rPr>
          <w:bCs/>
        </w:rPr>
        <w:t>дней с даты подписания разместить данный приказ на официальном сайте мин</w:t>
      </w:r>
      <w:r>
        <w:rPr>
          <w:bCs/>
        </w:rPr>
        <w:t>истерства</w:t>
      </w:r>
      <w:r w:rsidRPr="00F24EA7">
        <w:rPr>
          <w:bCs/>
        </w:rPr>
        <w:t xml:space="preserve"> в информационно-телекоммуникационной сети </w:t>
      </w:r>
      <w:r>
        <w:rPr>
          <w:bCs/>
        </w:rPr>
        <w:t>«</w:t>
      </w:r>
      <w:r w:rsidRPr="00F24EA7">
        <w:rPr>
          <w:bCs/>
        </w:rPr>
        <w:t>Интернет</w:t>
      </w:r>
      <w:r>
        <w:rPr>
          <w:bCs/>
        </w:rPr>
        <w:t>»</w:t>
      </w:r>
      <w:r>
        <w:t>.</w:t>
      </w:r>
    </w:p>
    <w:p w:rsidR="00BD7D70" w:rsidRPr="004956B7" w:rsidRDefault="00BD7D70" w:rsidP="00314F98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>Приказ министерства общего и профессионального образования Росто</w:t>
      </w:r>
      <w:r>
        <w:t>в</w:t>
      </w:r>
      <w:r>
        <w:t xml:space="preserve">ской области от </w:t>
      </w:r>
      <w:r w:rsidRPr="004956B7">
        <w:t>28.03.2014 № 163 «Об утверждении Положения о государстве</w:t>
      </w:r>
      <w:r w:rsidRPr="004956B7">
        <w:t>н</w:t>
      </w:r>
      <w:r w:rsidRPr="004956B7">
        <w:t>ной экзаменационной комиссии основного общего образования Ростовской о</w:t>
      </w:r>
      <w:r w:rsidRPr="004956B7">
        <w:t>б</w:t>
      </w:r>
      <w:r w:rsidRPr="004956B7">
        <w:t>ласти»  считать утратившим силу.</w:t>
      </w:r>
    </w:p>
    <w:p w:rsidR="00BD7D70" w:rsidRDefault="00BD7D70" w:rsidP="00314F98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 w:rsidRPr="00554B80">
        <w:rPr>
          <w:bCs/>
        </w:rPr>
        <w:t xml:space="preserve">Контроль исполнения настоящего приказа </w:t>
      </w:r>
      <w:r>
        <w:rPr>
          <w:bCs/>
        </w:rPr>
        <w:t>оставляю за собой.</w:t>
      </w:r>
      <w:r>
        <w:t xml:space="preserve"> </w:t>
      </w:r>
    </w:p>
    <w:p w:rsidR="00BD7D70" w:rsidRDefault="00BD7D70" w:rsidP="00314F98">
      <w:pPr>
        <w:pStyle w:val="a6"/>
        <w:ind w:firstLine="567"/>
        <w:jc w:val="both"/>
      </w:pPr>
    </w:p>
    <w:p w:rsidR="00BD7D70" w:rsidRDefault="00BD7D70" w:rsidP="00314F98">
      <w:pPr>
        <w:pStyle w:val="a6"/>
        <w:ind w:firstLine="567"/>
        <w:jc w:val="both"/>
        <w:rPr>
          <w:lang w:val="en-US"/>
        </w:rPr>
      </w:pPr>
    </w:p>
    <w:p w:rsidR="00F91609" w:rsidRPr="00F91609" w:rsidRDefault="00F91609" w:rsidP="00314F98">
      <w:pPr>
        <w:pStyle w:val="a6"/>
        <w:ind w:firstLine="567"/>
        <w:jc w:val="both"/>
        <w:rPr>
          <w:lang w:val="en-US"/>
        </w:rPr>
      </w:pPr>
    </w:p>
    <w:p w:rsidR="00BD7D70" w:rsidRDefault="00BD7D70" w:rsidP="00314F98">
      <w:pPr>
        <w:pStyle w:val="a6"/>
        <w:ind w:firstLine="567"/>
        <w:jc w:val="center"/>
      </w:pPr>
      <w:r>
        <w:t>Министр</w:t>
      </w:r>
      <w:r>
        <w:tab/>
      </w:r>
      <w:r>
        <w:tab/>
      </w:r>
      <w:r>
        <w:tab/>
      </w:r>
      <w:r>
        <w:tab/>
      </w:r>
      <w:r w:rsidR="009E57DD">
        <w:t xml:space="preserve">   </w:t>
      </w:r>
      <w:r w:rsidR="009E57DD">
        <w:tab/>
      </w:r>
      <w:r w:rsidR="009E57DD">
        <w:tab/>
      </w:r>
      <w:r>
        <w:tab/>
      </w:r>
      <w:r>
        <w:tab/>
      </w:r>
      <w:r>
        <w:tab/>
        <w:t>Л.В. Б</w:t>
      </w:r>
      <w:r>
        <w:t>а</w:t>
      </w:r>
      <w:r>
        <w:t>лина</w:t>
      </w:r>
    </w:p>
    <w:p w:rsidR="00BD7D70" w:rsidRDefault="00BD7D70" w:rsidP="00314F98">
      <w:pPr>
        <w:pStyle w:val="a6"/>
        <w:jc w:val="both"/>
      </w:pPr>
    </w:p>
    <w:p w:rsidR="00BD7D70" w:rsidRPr="009E57DD" w:rsidRDefault="00BD7D70" w:rsidP="00314F98">
      <w:pPr>
        <w:pStyle w:val="a6"/>
        <w:jc w:val="both"/>
      </w:pPr>
    </w:p>
    <w:p w:rsidR="00B649A5" w:rsidRPr="009E57DD" w:rsidRDefault="00B649A5" w:rsidP="00314F98">
      <w:pPr>
        <w:pStyle w:val="a6"/>
        <w:jc w:val="both"/>
      </w:pPr>
    </w:p>
    <w:p w:rsidR="00BD7D70" w:rsidRDefault="00BD7D70" w:rsidP="00314F98">
      <w:pPr>
        <w:pStyle w:val="a3"/>
        <w:tabs>
          <w:tab w:val="clear" w:pos="4153"/>
          <w:tab w:val="clear" w:pos="8306"/>
        </w:tabs>
      </w:pPr>
      <w:r>
        <w:t xml:space="preserve">Приказ подготовлен сектором мониторинга и обеспечения проведения </w:t>
      </w:r>
    </w:p>
    <w:p w:rsidR="00BD7D70" w:rsidRDefault="00BD7D70" w:rsidP="00314F98">
      <w:pPr>
        <w:pStyle w:val="a3"/>
        <w:tabs>
          <w:tab w:val="clear" w:pos="4153"/>
          <w:tab w:val="clear" w:pos="8306"/>
        </w:tabs>
      </w:pPr>
      <w:r>
        <w:t>государственной (итоговой) аттестации обучающихся,</w:t>
      </w:r>
    </w:p>
    <w:p w:rsidR="00BD7D70" w:rsidRDefault="00BD7D70" w:rsidP="00314F98">
      <w:pPr>
        <w:pStyle w:val="a3"/>
        <w:tabs>
          <w:tab w:val="clear" w:pos="4153"/>
          <w:tab w:val="clear" w:pos="8306"/>
        </w:tabs>
      </w:pPr>
      <w:r>
        <w:t>заведующий сектором В.В. Тарасов</w:t>
      </w:r>
    </w:p>
    <w:p w:rsidR="00BD7D70" w:rsidRDefault="00BD7D70" w:rsidP="00314F9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BD7D70" w:rsidRDefault="00BD7D70" w:rsidP="00314F98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минобразования области</w:t>
      </w:r>
    </w:p>
    <w:p w:rsidR="00BD7D70" w:rsidRPr="00227A8A" w:rsidRDefault="00BD7D70" w:rsidP="00314F98">
      <w:pPr>
        <w:jc w:val="right"/>
        <w:rPr>
          <w:sz w:val="24"/>
          <w:szCs w:val="24"/>
        </w:rPr>
      </w:pPr>
      <w:r w:rsidRPr="00227A8A">
        <w:rPr>
          <w:sz w:val="24"/>
          <w:szCs w:val="24"/>
        </w:rPr>
        <w:t xml:space="preserve">от </w:t>
      </w:r>
      <w:r w:rsidR="003B70C7" w:rsidRPr="003B70C7">
        <w:rPr>
          <w:sz w:val="24"/>
          <w:szCs w:val="24"/>
        </w:rPr>
        <w:t>29</w:t>
      </w:r>
      <w:r w:rsidR="003B70C7">
        <w:rPr>
          <w:sz w:val="24"/>
          <w:szCs w:val="24"/>
        </w:rPr>
        <w:t xml:space="preserve">.12.2015 </w:t>
      </w:r>
      <w:r w:rsidRPr="00227A8A">
        <w:rPr>
          <w:sz w:val="24"/>
          <w:szCs w:val="24"/>
        </w:rPr>
        <w:t xml:space="preserve">№ </w:t>
      </w:r>
      <w:r w:rsidR="003B70C7">
        <w:rPr>
          <w:sz w:val="24"/>
          <w:szCs w:val="24"/>
        </w:rPr>
        <w:t>971</w:t>
      </w:r>
    </w:p>
    <w:p w:rsidR="00BD7D70" w:rsidRPr="009F08D6" w:rsidRDefault="00BD7D70" w:rsidP="00314F98">
      <w:pPr>
        <w:jc w:val="right"/>
        <w:rPr>
          <w:sz w:val="24"/>
          <w:szCs w:val="24"/>
        </w:rPr>
      </w:pPr>
    </w:p>
    <w:p w:rsidR="00BD7D70" w:rsidRDefault="00BD7D70" w:rsidP="00657611">
      <w:pPr>
        <w:jc w:val="center"/>
        <w:rPr>
          <w:sz w:val="28"/>
          <w:szCs w:val="28"/>
        </w:rPr>
      </w:pPr>
    </w:p>
    <w:p w:rsidR="00BD7D70" w:rsidRDefault="00BD7D70" w:rsidP="0065761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D7D70" w:rsidRDefault="00BD7D70" w:rsidP="00065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государственной экзаменационной комиссии основного общего образования  Ростовской области   </w:t>
      </w:r>
    </w:p>
    <w:p w:rsidR="00BD7D70" w:rsidRDefault="00BD7D70" w:rsidP="00314F98">
      <w:pPr>
        <w:jc w:val="center"/>
        <w:rPr>
          <w:sz w:val="28"/>
          <w:szCs w:val="28"/>
        </w:rPr>
      </w:pPr>
    </w:p>
    <w:p w:rsidR="00BD7D70" w:rsidRPr="004956B7" w:rsidRDefault="00BD7D70" w:rsidP="00314F98">
      <w:pPr>
        <w:jc w:val="center"/>
        <w:rPr>
          <w:b/>
          <w:sz w:val="28"/>
          <w:szCs w:val="28"/>
        </w:rPr>
      </w:pPr>
      <w:r w:rsidRPr="004956B7">
        <w:rPr>
          <w:b/>
          <w:sz w:val="28"/>
          <w:szCs w:val="28"/>
        </w:rPr>
        <w:t>1. Общие положения</w:t>
      </w:r>
    </w:p>
    <w:p w:rsidR="00BD7D70" w:rsidRPr="004956B7" w:rsidRDefault="00BD7D70" w:rsidP="00314F98">
      <w:pPr>
        <w:jc w:val="center"/>
        <w:rPr>
          <w:b/>
          <w:sz w:val="28"/>
          <w:szCs w:val="28"/>
        </w:rPr>
      </w:pPr>
    </w:p>
    <w:p w:rsidR="00BD7D70" w:rsidRPr="00D564F6" w:rsidRDefault="00BD7D70" w:rsidP="00D564F6">
      <w:pPr>
        <w:pStyle w:val="1"/>
        <w:spacing w:before="0" w:line="259" w:lineRule="auto"/>
      </w:pPr>
      <w:r>
        <w:rPr>
          <w:szCs w:val="28"/>
        </w:rPr>
        <w:t>1.1. Положение о государственной экзаменационной комисси</w:t>
      </w:r>
      <w:r w:rsidR="00AB1708">
        <w:rPr>
          <w:szCs w:val="28"/>
        </w:rPr>
        <w:t xml:space="preserve">и основного общего образования </w:t>
      </w:r>
      <w:r>
        <w:rPr>
          <w:szCs w:val="28"/>
        </w:rPr>
        <w:t>Ростовс</w:t>
      </w:r>
      <w:r w:rsidR="00AB1708">
        <w:rPr>
          <w:szCs w:val="28"/>
        </w:rPr>
        <w:t xml:space="preserve">кой области </w:t>
      </w:r>
      <w:r>
        <w:rPr>
          <w:szCs w:val="28"/>
        </w:rPr>
        <w:t>(далее – Положение)  разработано в с</w:t>
      </w:r>
      <w:r>
        <w:rPr>
          <w:szCs w:val="28"/>
        </w:rPr>
        <w:t>о</w:t>
      </w:r>
      <w:r>
        <w:rPr>
          <w:szCs w:val="28"/>
        </w:rPr>
        <w:t>ответствии со статьей</w:t>
      </w:r>
      <w:r w:rsidRPr="00314F98">
        <w:rPr>
          <w:szCs w:val="28"/>
        </w:rPr>
        <w:t xml:space="preserve"> 59  Федерального закона от 29.12.2012 №</w:t>
      </w:r>
      <w:r w:rsidRPr="00824423">
        <w:rPr>
          <w:szCs w:val="28"/>
        </w:rPr>
        <w:t xml:space="preserve"> </w:t>
      </w:r>
      <w:r w:rsidRPr="00314F98">
        <w:rPr>
          <w:szCs w:val="28"/>
        </w:rPr>
        <w:t>273 – ФЗ  «Об образовании в Российской Федерации», приказом Министерства образования и науки Российской Федерации от 25.12.2013 №</w:t>
      </w:r>
      <w:r>
        <w:rPr>
          <w:szCs w:val="28"/>
        </w:rPr>
        <w:t xml:space="preserve"> </w:t>
      </w:r>
      <w:r w:rsidRPr="00314F98">
        <w:rPr>
          <w:szCs w:val="28"/>
        </w:rPr>
        <w:t>1394 «Об утверждении Порядка проведения государственной итоговой аттестации по образовательным пр</w:t>
      </w:r>
      <w:r w:rsidRPr="00314F98">
        <w:rPr>
          <w:szCs w:val="28"/>
        </w:rPr>
        <w:t>о</w:t>
      </w:r>
      <w:r w:rsidRPr="00314F98">
        <w:rPr>
          <w:szCs w:val="28"/>
        </w:rPr>
        <w:t>граммам основного общего образования»</w:t>
      </w:r>
      <w:r w:rsidR="0083001F" w:rsidRPr="0083001F">
        <w:rPr>
          <w:szCs w:val="28"/>
        </w:rPr>
        <w:t xml:space="preserve"> (</w:t>
      </w:r>
      <w:r w:rsidR="0083001F">
        <w:rPr>
          <w:szCs w:val="28"/>
        </w:rPr>
        <w:t>далее-Порядок)</w:t>
      </w:r>
      <w:r>
        <w:rPr>
          <w:szCs w:val="28"/>
        </w:rPr>
        <w:t xml:space="preserve">, </w:t>
      </w:r>
      <w:r>
        <w:t>приказом министе</w:t>
      </w:r>
      <w:r>
        <w:t>р</w:t>
      </w:r>
      <w:r>
        <w:t>ства общего и профессионального образования Ростовской области от 27.11.2015 № 879 «Об утверждении организационной схемы проведения гос</w:t>
      </w:r>
      <w:r>
        <w:t>у</w:t>
      </w:r>
      <w:r>
        <w:t>дарственной итоговой аттестации по образовательным программам основного общего образования на территории Ростовской области»</w:t>
      </w:r>
      <w:r w:rsidRPr="00123A86">
        <w:t xml:space="preserve"> </w:t>
      </w:r>
      <w:r>
        <w:t>и иными нормативн</w:t>
      </w:r>
      <w:r>
        <w:t>ы</w:t>
      </w:r>
      <w:r>
        <w:t>ми правовыми актами</w:t>
      </w:r>
      <w:r w:rsidR="005C06C6">
        <w:t xml:space="preserve"> по вопросам организации и проведения государственной итоговой аттестации по образовательным программам основного общего  обр</w:t>
      </w:r>
      <w:r w:rsidR="005C06C6">
        <w:t>а</w:t>
      </w:r>
      <w:r w:rsidR="005C06C6">
        <w:t>зования (далее-ГИА), о</w:t>
      </w:r>
      <w:r w:rsidR="005C06C6">
        <w:t>р</w:t>
      </w:r>
      <w:r w:rsidR="005C06C6">
        <w:t>ганизационного и технологического проведения ГИА</w:t>
      </w:r>
      <w:r>
        <w:t>.</w:t>
      </w:r>
      <w:bookmarkStart w:id="0" w:name="_GoBack"/>
      <w:bookmarkEnd w:id="0"/>
    </w:p>
    <w:p w:rsidR="00BD7D70" w:rsidRPr="00065C8E" w:rsidRDefault="00BD7D70" w:rsidP="00065C8E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4956B7">
        <w:rPr>
          <w:rFonts w:ascii="Times New Roman" w:hAnsi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Положение устанавливает</w:t>
      </w:r>
      <w:r w:rsidR="0083001F">
        <w:rPr>
          <w:rFonts w:ascii="Times New Roman" w:hAnsi="Times New Roman"/>
          <w:sz w:val="28"/>
          <w:szCs w:val="28"/>
        </w:rPr>
        <w:t xml:space="preserve"> цели, </w:t>
      </w:r>
      <w:r w:rsidR="00065C8E">
        <w:rPr>
          <w:rFonts w:ascii="Times New Roman" w:hAnsi="Times New Roman"/>
          <w:sz w:val="28"/>
          <w:szCs w:val="28"/>
        </w:rPr>
        <w:t>порядок формирования и структуру государственной экзаменационной комиссии основного общего обр</w:t>
      </w:r>
      <w:r w:rsidR="00065C8E">
        <w:rPr>
          <w:rFonts w:ascii="Times New Roman" w:hAnsi="Times New Roman"/>
          <w:sz w:val="28"/>
          <w:szCs w:val="28"/>
        </w:rPr>
        <w:t>а</w:t>
      </w:r>
      <w:r w:rsidR="00065C8E">
        <w:rPr>
          <w:rFonts w:ascii="Times New Roman" w:hAnsi="Times New Roman"/>
          <w:sz w:val="28"/>
          <w:szCs w:val="28"/>
        </w:rPr>
        <w:t>зования Ростовской области (далее-ГЭК), полномочия и функции</w:t>
      </w:r>
      <w:r w:rsidR="003E7587" w:rsidRPr="003E7587">
        <w:rPr>
          <w:rFonts w:ascii="Times New Roman" w:hAnsi="Times New Roman"/>
          <w:sz w:val="28"/>
          <w:szCs w:val="28"/>
        </w:rPr>
        <w:t xml:space="preserve"> </w:t>
      </w:r>
      <w:r w:rsidR="003E7587">
        <w:rPr>
          <w:rFonts w:ascii="Times New Roman" w:hAnsi="Times New Roman"/>
          <w:sz w:val="28"/>
          <w:szCs w:val="28"/>
        </w:rPr>
        <w:t>ГЭК</w:t>
      </w:r>
      <w:r w:rsidR="00065C8E">
        <w:rPr>
          <w:rFonts w:ascii="Times New Roman" w:hAnsi="Times New Roman"/>
          <w:sz w:val="28"/>
          <w:szCs w:val="28"/>
        </w:rPr>
        <w:t>, права и об</w:t>
      </w:r>
      <w:r w:rsidR="00065C8E">
        <w:rPr>
          <w:rFonts w:ascii="Times New Roman" w:hAnsi="Times New Roman"/>
          <w:sz w:val="28"/>
          <w:szCs w:val="28"/>
        </w:rPr>
        <w:t>я</w:t>
      </w:r>
      <w:r w:rsidR="00065C8E">
        <w:rPr>
          <w:rFonts w:ascii="Times New Roman" w:hAnsi="Times New Roman"/>
          <w:sz w:val="28"/>
          <w:szCs w:val="28"/>
        </w:rPr>
        <w:t>занности членов ГЭК и уполномоченных представителей ГЭК, организацию р</w:t>
      </w:r>
      <w:r w:rsidR="00065C8E">
        <w:rPr>
          <w:rFonts w:ascii="Times New Roman" w:hAnsi="Times New Roman"/>
          <w:sz w:val="28"/>
          <w:szCs w:val="28"/>
        </w:rPr>
        <w:t>а</w:t>
      </w:r>
      <w:r w:rsidR="00065C8E">
        <w:rPr>
          <w:rFonts w:ascii="Times New Roman" w:hAnsi="Times New Roman"/>
          <w:sz w:val="28"/>
          <w:szCs w:val="28"/>
        </w:rPr>
        <w:t>боты ГЭК.</w:t>
      </w:r>
    </w:p>
    <w:p w:rsidR="00BD7D70" w:rsidRPr="006E0F78" w:rsidRDefault="00BD7D70" w:rsidP="006E0F78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77B40">
        <w:rPr>
          <w:rFonts w:ascii="Times New Roman" w:hAnsi="Times New Roman"/>
          <w:sz w:val="28"/>
          <w:szCs w:val="28"/>
        </w:rPr>
        <w:t xml:space="preserve">1.3. ГЭК создается </w:t>
      </w:r>
      <w:r w:rsidR="0083001F">
        <w:rPr>
          <w:rFonts w:ascii="Times New Roman" w:hAnsi="Times New Roman"/>
          <w:sz w:val="28"/>
          <w:szCs w:val="28"/>
        </w:rPr>
        <w:t xml:space="preserve">на территории Ростовской области </w:t>
      </w:r>
      <w:r w:rsidRPr="00377B40">
        <w:rPr>
          <w:rFonts w:ascii="Times New Roman" w:hAnsi="Times New Roman"/>
          <w:sz w:val="28"/>
          <w:szCs w:val="28"/>
        </w:rPr>
        <w:t xml:space="preserve">в целях организации и координации работ </w:t>
      </w:r>
      <w:r w:rsidRPr="006E0F78">
        <w:rPr>
          <w:rFonts w:ascii="Times New Roman" w:hAnsi="Times New Roman"/>
          <w:sz w:val="28"/>
          <w:szCs w:val="28"/>
        </w:rPr>
        <w:t xml:space="preserve">по </w:t>
      </w:r>
      <w:r w:rsidR="00065C8E" w:rsidRPr="006E0F78">
        <w:rPr>
          <w:rFonts w:ascii="Times New Roman" w:hAnsi="Times New Roman"/>
          <w:sz w:val="28"/>
          <w:szCs w:val="28"/>
        </w:rPr>
        <w:t xml:space="preserve"> </w:t>
      </w:r>
      <w:r w:rsidR="00444D71" w:rsidRPr="006E0F78">
        <w:rPr>
          <w:rFonts w:ascii="Times New Roman" w:hAnsi="Times New Roman"/>
          <w:sz w:val="28"/>
          <w:szCs w:val="28"/>
        </w:rPr>
        <w:t>подготовке</w:t>
      </w:r>
      <w:r w:rsidR="00444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проведению ГИА</w:t>
      </w:r>
      <w:r w:rsidR="0083001F">
        <w:rPr>
          <w:rFonts w:ascii="Times New Roman" w:hAnsi="Times New Roman"/>
          <w:sz w:val="28"/>
          <w:szCs w:val="28"/>
        </w:rPr>
        <w:t xml:space="preserve"> в формах,  установле</w:t>
      </w:r>
      <w:r w:rsidR="0083001F">
        <w:rPr>
          <w:rFonts w:ascii="Times New Roman" w:hAnsi="Times New Roman"/>
          <w:sz w:val="28"/>
          <w:szCs w:val="28"/>
        </w:rPr>
        <w:t>н</w:t>
      </w:r>
      <w:r w:rsidR="0083001F">
        <w:rPr>
          <w:rFonts w:ascii="Times New Roman" w:hAnsi="Times New Roman"/>
          <w:sz w:val="28"/>
          <w:szCs w:val="28"/>
        </w:rPr>
        <w:t>ных Порядком,</w:t>
      </w:r>
      <w:r w:rsidR="00065C8E">
        <w:rPr>
          <w:rFonts w:ascii="Times New Roman" w:hAnsi="Times New Roman"/>
          <w:sz w:val="28"/>
          <w:szCs w:val="28"/>
        </w:rPr>
        <w:t xml:space="preserve"> </w:t>
      </w:r>
      <w:r w:rsidRPr="00377B40">
        <w:rPr>
          <w:rFonts w:ascii="Times New Roman" w:hAnsi="Times New Roman"/>
          <w:sz w:val="28"/>
          <w:szCs w:val="28"/>
        </w:rPr>
        <w:t xml:space="preserve">обеспечения </w:t>
      </w:r>
      <w:r w:rsidR="00AB1708">
        <w:rPr>
          <w:rFonts w:ascii="Times New Roman" w:hAnsi="Times New Roman"/>
          <w:sz w:val="28"/>
          <w:szCs w:val="28"/>
        </w:rPr>
        <w:t xml:space="preserve">соблюдения </w:t>
      </w:r>
      <w:r w:rsidR="0083001F">
        <w:rPr>
          <w:rFonts w:ascii="Times New Roman" w:hAnsi="Times New Roman"/>
          <w:sz w:val="28"/>
          <w:szCs w:val="28"/>
        </w:rPr>
        <w:t xml:space="preserve">установленного </w:t>
      </w:r>
      <w:r w:rsidR="003E7587">
        <w:rPr>
          <w:rFonts w:ascii="Times New Roman" w:hAnsi="Times New Roman"/>
          <w:sz w:val="28"/>
          <w:szCs w:val="28"/>
        </w:rPr>
        <w:t>П</w:t>
      </w:r>
      <w:r w:rsidR="0083001F">
        <w:rPr>
          <w:rFonts w:ascii="Times New Roman" w:hAnsi="Times New Roman"/>
          <w:sz w:val="28"/>
          <w:szCs w:val="28"/>
        </w:rPr>
        <w:t xml:space="preserve">орядка проведения ГИА и </w:t>
      </w:r>
      <w:r w:rsidRPr="006E0F78">
        <w:rPr>
          <w:rFonts w:ascii="Times New Roman" w:hAnsi="Times New Roman"/>
          <w:sz w:val="28"/>
          <w:szCs w:val="28"/>
        </w:rPr>
        <w:t xml:space="preserve">соблюдения </w:t>
      </w:r>
      <w:r w:rsidR="00AD1C18" w:rsidRPr="00AD1C18">
        <w:rPr>
          <w:rFonts w:ascii="Times New Roman" w:hAnsi="Times New Roman"/>
          <w:sz w:val="28"/>
          <w:szCs w:val="28"/>
        </w:rPr>
        <w:t>прав участников ГИА</w:t>
      </w:r>
      <w:r w:rsidR="006E0F78">
        <w:rPr>
          <w:rFonts w:ascii="Times New Roman" w:hAnsi="Times New Roman"/>
          <w:sz w:val="28"/>
          <w:szCs w:val="28"/>
        </w:rPr>
        <w:t xml:space="preserve"> при проведении ГИА</w:t>
      </w:r>
      <w:r w:rsidR="001C033C">
        <w:rPr>
          <w:rFonts w:ascii="Times New Roman" w:hAnsi="Times New Roman"/>
          <w:sz w:val="28"/>
          <w:szCs w:val="28"/>
        </w:rPr>
        <w:t xml:space="preserve"> на территории Р</w:t>
      </w:r>
      <w:r w:rsidR="001C033C">
        <w:rPr>
          <w:rFonts w:ascii="Times New Roman" w:hAnsi="Times New Roman"/>
          <w:sz w:val="28"/>
          <w:szCs w:val="28"/>
        </w:rPr>
        <w:t>о</w:t>
      </w:r>
      <w:r w:rsidR="001C033C">
        <w:rPr>
          <w:rFonts w:ascii="Times New Roman" w:hAnsi="Times New Roman"/>
          <w:sz w:val="28"/>
          <w:szCs w:val="28"/>
        </w:rPr>
        <w:t>стовской</w:t>
      </w:r>
      <w:r w:rsidR="001C033C">
        <w:rPr>
          <w:rFonts w:ascii="Times New Roman" w:hAnsi="Times New Roman"/>
          <w:sz w:val="28"/>
          <w:szCs w:val="28"/>
        </w:rPr>
        <w:tab/>
        <w:t xml:space="preserve"> области</w:t>
      </w:r>
      <w:r w:rsidR="006E0F78">
        <w:rPr>
          <w:rFonts w:ascii="Times New Roman" w:hAnsi="Times New Roman"/>
          <w:sz w:val="28"/>
          <w:szCs w:val="28"/>
        </w:rPr>
        <w:t>.</w:t>
      </w:r>
    </w:p>
    <w:p w:rsidR="00BD7D70" w:rsidRDefault="00BD7D70" w:rsidP="00461C52">
      <w:pPr>
        <w:pStyle w:val="a6"/>
        <w:tabs>
          <w:tab w:val="left" w:pos="0"/>
        </w:tabs>
        <w:jc w:val="both"/>
      </w:pPr>
      <w:r>
        <w:t>1.4.</w:t>
      </w:r>
      <w:r w:rsidRPr="00A26D6B">
        <w:t xml:space="preserve"> </w:t>
      </w:r>
      <w:r>
        <w:t>ГЭК в своей деятельности руководствуется законодательством Ро</w:t>
      </w:r>
      <w:r>
        <w:t>с</w:t>
      </w:r>
      <w:r>
        <w:t>сийской Федерации и Ростовской области</w:t>
      </w:r>
      <w:r w:rsidRPr="006E0F78">
        <w:t xml:space="preserve"> </w:t>
      </w:r>
      <w:r w:rsidR="006E0F78" w:rsidRPr="006E0F78">
        <w:t>в сфере образования</w:t>
      </w:r>
      <w:r w:rsidR="006E0F78">
        <w:t>,</w:t>
      </w:r>
      <w:r w:rsidR="006E0F78" w:rsidRPr="006E0F78">
        <w:t xml:space="preserve"> </w:t>
      </w:r>
      <w:r w:rsidRPr="006E0F78">
        <w:t>регламент</w:t>
      </w:r>
      <w:r w:rsidRPr="006E0F78">
        <w:t>и</w:t>
      </w:r>
      <w:r w:rsidRPr="006E0F78">
        <w:t>рующим</w:t>
      </w:r>
      <w:r>
        <w:t xml:space="preserve"> порядок проведения ГИА, </w:t>
      </w:r>
      <w:r w:rsidR="006E0F78">
        <w:t xml:space="preserve"> организационного и технологического</w:t>
      </w:r>
      <w:r w:rsidR="003E7587">
        <w:t xml:space="preserve"> </w:t>
      </w:r>
      <w:r w:rsidR="006E0F78">
        <w:t xml:space="preserve"> пр</w:t>
      </w:r>
      <w:r w:rsidR="006E0F78">
        <w:t>о</w:t>
      </w:r>
      <w:r w:rsidR="006E0F78">
        <w:t>ведения ГИА</w:t>
      </w:r>
      <w:r>
        <w:t xml:space="preserve">, </w:t>
      </w:r>
      <w:r w:rsidR="0083001F">
        <w:t xml:space="preserve">и другими нормативными правовыми актами, </w:t>
      </w:r>
      <w:r>
        <w:t>настоящим Пол</w:t>
      </w:r>
      <w:r>
        <w:t>о</w:t>
      </w:r>
      <w:r>
        <w:t xml:space="preserve">жением. </w:t>
      </w:r>
    </w:p>
    <w:p w:rsidR="00170522" w:rsidRDefault="00ED6A0B" w:rsidP="00461C52">
      <w:pPr>
        <w:pStyle w:val="a6"/>
        <w:tabs>
          <w:tab w:val="left" w:pos="0"/>
        </w:tabs>
        <w:jc w:val="both"/>
      </w:pPr>
      <w:r w:rsidRPr="00870813">
        <w:t>1.5. Положение о ГЭК</w:t>
      </w:r>
      <w:r w:rsidR="0083001F">
        <w:t xml:space="preserve"> утверждается распорядительным актом министе</w:t>
      </w:r>
      <w:r w:rsidR="0083001F">
        <w:t>р</w:t>
      </w:r>
      <w:r w:rsidR="0083001F">
        <w:t>ства общего и профессионально</w:t>
      </w:r>
      <w:r w:rsidR="00026188">
        <w:t>го</w:t>
      </w:r>
      <w:r w:rsidR="00170522">
        <w:t xml:space="preserve"> образования Ростовской области (далее-министерство).</w:t>
      </w:r>
    </w:p>
    <w:p w:rsidR="00ED6A0B" w:rsidRDefault="00170522" w:rsidP="00461C52">
      <w:pPr>
        <w:pStyle w:val="a6"/>
        <w:tabs>
          <w:tab w:val="left" w:pos="0"/>
        </w:tabs>
        <w:jc w:val="both"/>
      </w:pPr>
      <w:r>
        <w:lastRenderedPageBreak/>
        <w:t>1.6. Положение о Г</w:t>
      </w:r>
      <w:r w:rsidR="00870813" w:rsidRPr="00870813">
        <w:t xml:space="preserve">ЭК </w:t>
      </w:r>
      <w:r w:rsidR="00ED6A0B" w:rsidRPr="00870813">
        <w:t xml:space="preserve"> публикуется на официальном сайте министерства</w:t>
      </w:r>
      <w:r w:rsidR="006E0F78" w:rsidRPr="00870813">
        <w:t xml:space="preserve"> </w:t>
      </w:r>
      <w:r w:rsidR="00ED6A0B" w:rsidRPr="00870813">
        <w:t>в информационно-телекоммуникационной сети «И</w:t>
      </w:r>
      <w:r w:rsidR="00ED6A0B" w:rsidRPr="00870813">
        <w:t>н</w:t>
      </w:r>
      <w:r w:rsidR="00ED6A0B" w:rsidRPr="00870813">
        <w:t>тернет».</w:t>
      </w:r>
    </w:p>
    <w:p w:rsidR="00BD7D70" w:rsidRDefault="00BD7D70" w:rsidP="00461C52">
      <w:pPr>
        <w:pStyle w:val="a6"/>
        <w:tabs>
          <w:tab w:val="left" w:pos="0"/>
        </w:tabs>
        <w:jc w:val="both"/>
      </w:pPr>
    </w:p>
    <w:p w:rsidR="00E826DC" w:rsidRDefault="00E826DC" w:rsidP="003763E8">
      <w:pPr>
        <w:pStyle w:val="a6"/>
        <w:tabs>
          <w:tab w:val="left" w:pos="0"/>
        </w:tabs>
        <w:jc w:val="center"/>
        <w:rPr>
          <w:b/>
        </w:rPr>
      </w:pPr>
    </w:p>
    <w:p w:rsidR="00BD7D70" w:rsidRPr="003763E8" w:rsidRDefault="00BD7D70" w:rsidP="003763E8">
      <w:pPr>
        <w:pStyle w:val="a6"/>
        <w:tabs>
          <w:tab w:val="left" w:pos="0"/>
        </w:tabs>
        <w:jc w:val="center"/>
        <w:rPr>
          <w:b/>
        </w:rPr>
      </w:pPr>
      <w:r w:rsidRPr="003763E8">
        <w:rPr>
          <w:b/>
        </w:rPr>
        <w:t xml:space="preserve">2. Порядок формирования </w:t>
      </w:r>
      <w:r w:rsidR="00170522">
        <w:rPr>
          <w:b/>
        </w:rPr>
        <w:t>и</w:t>
      </w:r>
      <w:r w:rsidRPr="003763E8">
        <w:rPr>
          <w:b/>
        </w:rPr>
        <w:t xml:space="preserve"> структура ГЭК</w:t>
      </w:r>
    </w:p>
    <w:p w:rsidR="00BD7D70" w:rsidRPr="00461C52" w:rsidRDefault="00BD7D70" w:rsidP="003763E8">
      <w:pPr>
        <w:pStyle w:val="a6"/>
        <w:tabs>
          <w:tab w:val="left" w:pos="0"/>
        </w:tabs>
        <w:jc w:val="center"/>
      </w:pPr>
    </w:p>
    <w:p w:rsidR="00BD7D70" w:rsidRDefault="00BD7D70" w:rsidP="00314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44309">
        <w:rPr>
          <w:sz w:val="28"/>
          <w:szCs w:val="28"/>
        </w:rPr>
        <w:t xml:space="preserve">ГЭК </w:t>
      </w:r>
      <w:r w:rsidR="00887270">
        <w:rPr>
          <w:sz w:val="28"/>
          <w:szCs w:val="28"/>
        </w:rPr>
        <w:t xml:space="preserve"> ежегодно </w:t>
      </w:r>
      <w:r w:rsidR="00044309">
        <w:rPr>
          <w:sz w:val="28"/>
          <w:szCs w:val="28"/>
        </w:rPr>
        <w:t xml:space="preserve">создаётся </w:t>
      </w:r>
      <w:r w:rsidR="005A2383">
        <w:rPr>
          <w:sz w:val="28"/>
          <w:szCs w:val="28"/>
        </w:rPr>
        <w:t>на территории Ростовской области</w:t>
      </w:r>
      <w:r w:rsidR="00297626">
        <w:rPr>
          <w:sz w:val="28"/>
          <w:szCs w:val="28"/>
        </w:rPr>
        <w:t>.</w:t>
      </w:r>
    </w:p>
    <w:p w:rsidR="00BD7D70" w:rsidRDefault="00BD7D70" w:rsidP="000E5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E0F78">
        <w:rPr>
          <w:sz w:val="28"/>
          <w:szCs w:val="28"/>
        </w:rPr>
        <w:t xml:space="preserve">. </w:t>
      </w:r>
      <w:r w:rsidR="000E54D4">
        <w:rPr>
          <w:sz w:val="28"/>
          <w:szCs w:val="28"/>
        </w:rPr>
        <w:t>В структуру ГЭК входят председатель ГЭК, заместитель председателя ГЭК, ответственный секретарь ГЭК, члены ГЭК.</w:t>
      </w:r>
      <w:r w:rsidR="000E54D4" w:rsidRPr="00B81EC0">
        <w:rPr>
          <w:sz w:val="28"/>
          <w:szCs w:val="28"/>
        </w:rPr>
        <w:t xml:space="preserve"> </w:t>
      </w:r>
    </w:p>
    <w:p w:rsidR="002A2341" w:rsidRDefault="00BD7D70" w:rsidP="007702E6">
      <w:pPr>
        <w:ind w:firstLine="709"/>
        <w:jc w:val="both"/>
        <w:rPr>
          <w:sz w:val="28"/>
          <w:szCs w:val="28"/>
        </w:rPr>
      </w:pPr>
      <w:r w:rsidRPr="00B81EC0">
        <w:rPr>
          <w:sz w:val="28"/>
          <w:szCs w:val="28"/>
        </w:rPr>
        <w:t>2.3</w:t>
      </w:r>
      <w:r w:rsidR="000E54D4" w:rsidRPr="006E0F78">
        <w:rPr>
          <w:sz w:val="28"/>
          <w:szCs w:val="28"/>
        </w:rPr>
        <w:t xml:space="preserve"> </w:t>
      </w:r>
      <w:r w:rsidR="00267713">
        <w:rPr>
          <w:sz w:val="28"/>
          <w:szCs w:val="28"/>
        </w:rPr>
        <w:t xml:space="preserve">Состав </w:t>
      </w:r>
      <w:r w:rsidR="000E54D4" w:rsidRPr="006E0F78">
        <w:rPr>
          <w:sz w:val="28"/>
          <w:szCs w:val="28"/>
        </w:rPr>
        <w:t>ГЭК</w:t>
      </w:r>
      <w:r w:rsidR="00625C42">
        <w:rPr>
          <w:sz w:val="28"/>
          <w:szCs w:val="28"/>
        </w:rPr>
        <w:t>, уполномоченны</w:t>
      </w:r>
      <w:r w:rsidR="00267713">
        <w:rPr>
          <w:sz w:val="28"/>
          <w:szCs w:val="28"/>
        </w:rPr>
        <w:t>х</w:t>
      </w:r>
      <w:r w:rsidR="00625C42">
        <w:rPr>
          <w:sz w:val="28"/>
          <w:szCs w:val="28"/>
        </w:rPr>
        <w:t xml:space="preserve"> представител</w:t>
      </w:r>
      <w:r w:rsidR="00267713">
        <w:rPr>
          <w:sz w:val="28"/>
          <w:szCs w:val="28"/>
        </w:rPr>
        <w:t>ей</w:t>
      </w:r>
      <w:r w:rsidR="00625C42">
        <w:rPr>
          <w:sz w:val="28"/>
          <w:szCs w:val="28"/>
        </w:rPr>
        <w:t xml:space="preserve"> ГЭК</w:t>
      </w:r>
      <w:r w:rsidR="000E54D4" w:rsidRPr="006E0F78">
        <w:rPr>
          <w:sz w:val="28"/>
          <w:szCs w:val="28"/>
        </w:rPr>
        <w:t xml:space="preserve"> формируется</w:t>
      </w:r>
      <w:r w:rsidR="002A2341">
        <w:rPr>
          <w:sz w:val="28"/>
          <w:szCs w:val="28"/>
        </w:rPr>
        <w:t xml:space="preserve"> м</w:t>
      </w:r>
      <w:r w:rsidR="002A2341">
        <w:rPr>
          <w:sz w:val="28"/>
          <w:szCs w:val="28"/>
        </w:rPr>
        <w:t>и</w:t>
      </w:r>
      <w:r w:rsidR="002A2341">
        <w:rPr>
          <w:sz w:val="28"/>
          <w:szCs w:val="28"/>
        </w:rPr>
        <w:t xml:space="preserve">нистерством </w:t>
      </w:r>
      <w:r w:rsidR="000E54D4" w:rsidRPr="006E0F78">
        <w:rPr>
          <w:sz w:val="28"/>
          <w:szCs w:val="28"/>
        </w:rPr>
        <w:t xml:space="preserve"> из</w:t>
      </w:r>
      <w:r w:rsidR="002A2341">
        <w:rPr>
          <w:sz w:val="28"/>
          <w:szCs w:val="28"/>
        </w:rPr>
        <w:t xml:space="preserve"> числа </w:t>
      </w:r>
      <w:r w:rsidR="000E54D4" w:rsidRPr="006E0F78">
        <w:rPr>
          <w:sz w:val="28"/>
          <w:szCs w:val="28"/>
        </w:rPr>
        <w:t xml:space="preserve"> представителей органов исполнительной  власти Росто</w:t>
      </w:r>
      <w:r w:rsidR="000E54D4" w:rsidRPr="006E0F78">
        <w:rPr>
          <w:sz w:val="28"/>
          <w:szCs w:val="28"/>
        </w:rPr>
        <w:t>в</w:t>
      </w:r>
      <w:r w:rsidR="000E54D4" w:rsidRPr="006E0F78">
        <w:rPr>
          <w:sz w:val="28"/>
          <w:szCs w:val="28"/>
        </w:rPr>
        <w:t>ской области, министерства, органов местного самоуправления, образовател</w:t>
      </w:r>
      <w:r w:rsidR="000E54D4" w:rsidRPr="006E0F78">
        <w:rPr>
          <w:sz w:val="28"/>
          <w:szCs w:val="28"/>
        </w:rPr>
        <w:t>ь</w:t>
      </w:r>
      <w:r w:rsidR="000E54D4" w:rsidRPr="006E0F78">
        <w:rPr>
          <w:sz w:val="28"/>
          <w:szCs w:val="28"/>
        </w:rPr>
        <w:t>ных организаций, расположенных на территории Ростовской области, их объ</w:t>
      </w:r>
      <w:r w:rsidR="000E54D4" w:rsidRPr="006E0F78">
        <w:rPr>
          <w:sz w:val="28"/>
          <w:szCs w:val="28"/>
        </w:rPr>
        <w:t>е</w:t>
      </w:r>
      <w:r w:rsidR="000E54D4" w:rsidRPr="006E0F78">
        <w:rPr>
          <w:sz w:val="28"/>
          <w:szCs w:val="28"/>
        </w:rPr>
        <w:t>динений, а также общественных</w:t>
      </w:r>
      <w:r w:rsidR="000E54D4">
        <w:rPr>
          <w:sz w:val="28"/>
          <w:szCs w:val="28"/>
        </w:rPr>
        <w:t xml:space="preserve"> организаций и объединений</w:t>
      </w:r>
      <w:r w:rsidR="002A2341">
        <w:rPr>
          <w:sz w:val="28"/>
          <w:szCs w:val="28"/>
        </w:rPr>
        <w:t>,</w:t>
      </w:r>
      <w:r w:rsidR="002A2341" w:rsidRPr="002A2341">
        <w:rPr>
          <w:sz w:val="28"/>
          <w:szCs w:val="28"/>
        </w:rPr>
        <w:t xml:space="preserve"> </w:t>
      </w:r>
      <w:r w:rsidR="002A2341">
        <w:rPr>
          <w:sz w:val="28"/>
          <w:szCs w:val="28"/>
        </w:rPr>
        <w:t>иных организ</w:t>
      </w:r>
      <w:r w:rsidR="002A2341">
        <w:rPr>
          <w:sz w:val="28"/>
          <w:szCs w:val="28"/>
        </w:rPr>
        <w:t>а</w:t>
      </w:r>
      <w:r w:rsidR="002A2341">
        <w:rPr>
          <w:sz w:val="28"/>
          <w:szCs w:val="28"/>
        </w:rPr>
        <w:t>ций и учр</w:t>
      </w:r>
      <w:r w:rsidR="002A2341">
        <w:rPr>
          <w:sz w:val="28"/>
          <w:szCs w:val="28"/>
        </w:rPr>
        <w:t>е</w:t>
      </w:r>
      <w:r w:rsidR="002A2341">
        <w:rPr>
          <w:sz w:val="28"/>
          <w:szCs w:val="28"/>
        </w:rPr>
        <w:t>ждений.</w:t>
      </w:r>
    </w:p>
    <w:p w:rsidR="000B10B1" w:rsidRDefault="00BD7D70" w:rsidP="001C033C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2.4. </w:t>
      </w:r>
      <w:r w:rsidR="000B10B1">
        <w:rPr>
          <w:sz w:val="28"/>
          <w:szCs w:val="28"/>
        </w:rPr>
        <w:t>Член ГЭК не может быть членом областной конфликтной комиссии (далее – ОКК).</w:t>
      </w:r>
    </w:p>
    <w:p w:rsidR="00060A6B" w:rsidRPr="00060A6B" w:rsidRDefault="00060A6B" w:rsidP="001C033C">
      <w:pPr>
        <w:ind w:firstLine="709"/>
        <w:jc w:val="both"/>
        <w:rPr>
          <w:sz w:val="28"/>
          <w:szCs w:val="28"/>
        </w:rPr>
      </w:pPr>
      <w:r w:rsidRPr="00060A6B">
        <w:rPr>
          <w:sz w:val="28"/>
          <w:szCs w:val="28"/>
        </w:rPr>
        <w:t>2</w:t>
      </w:r>
      <w:r>
        <w:rPr>
          <w:sz w:val="28"/>
          <w:szCs w:val="28"/>
        </w:rPr>
        <w:t>.5. Количественный состав ГЭК не более 11 (одиннадцати) человек.</w:t>
      </w:r>
    </w:p>
    <w:p w:rsidR="00FB6C62" w:rsidRPr="00FB6C62" w:rsidRDefault="001C033C" w:rsidP="00FB6C62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2.</w:t>
      </w:r>
      <w:r w:rsidR="00060A6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5A2383">
        <w:rPr>
          <w:rFonts w:ascii="Times New Roman" w:hAnsi="Times New Roman"/>
          <w:sz w:val="28"/>
          <w:szCs w:val="28"/>
        </w:rPr>
        <w:t xml:space="preserve">Персональный </w:t>
      </w:r>
      <w:r w:rsidR="005A2383" w:rsidRPr="00B81EC0">
        <w:rPr>
          <w:rFonts w:ascii="Times New Roman" w:hAnsi="Times New Roman"/>
          <w:sz w:val="28"/>
          <w:szCs w:val="28"/>
        </w:rPr>
        <w:t>состав ГЭК</w:t>
      </w:r>
      <w:r w:rsidR="00BD09CD">
        <w:rPr>
          <w:rFonts w:ascii="Times New Roman" w:hAnsi="Times New Roman"/>
          <w:sz w:val="28"/>
          <w:szCs w:val="28"/>
        </w:rPr>
        <w:t xml:space="preserve"> утверждается распорядительным актом министерства</w:t>
      </w:r>
      <w:r w:rsidR="005A2383">
        <w:rPr>
          <w:rFonts w:ascii="Times New Roman" w:hAnsi="Times New Roman"/>
          <w:sz w:val="28"/>
          <w:szCs w:val="28"/>
        </w:rPr>
        <w:t>.</w:t>
      </w:r>
      <w:r w:rsidRPr="001C033C">
        <w:rPr>
          <w:sz w:val="28"/>
          <w:szCs w:val="28"/>
        </w:rPr>
        <w:t xml:space="preserve"> </w:t>
      </w:r>
      <w:r w:rsidRPr="001C033C">
        <w:rPr>
          <w:rFonts w:ascii="Times New Roman" w:hAnsi="Times New Roman"/>
          <w:sz w:val="28"/>
          <w:szCs w:val="28"/>
        </w:rPr>
        <w:t>При формировании персонального состава ГЭК исключается возможность возникновения конфликта инт</w:t>
      </w:r>
      <w:r w:rsidRPr="001C033C">
        <w:rPr>
          <w:rFonts w:ascii="Times New Roman" w:hAnsi="Times New Roman"/>
          <w:sz w:val="28"/>
          <w:szCs w:val="28"/>
        </w:rPr>
        <w:t>е</w:t>
      </w:r>
      <w:r w:rsidRPr="001C033C">
        <w:rPr>
          <w:rFonts w:ascii="Times New Roman" w:hAnsi="Times New Roman"/>
          <w:sz w:val="28"/>
          <w:szCs w:val="28"/>
        </w:rPr>
        <w:t>ресов.</w:t>
      </w:r>
      <w:r w:rsidRPr="001C033C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06534B" w:rsidRDefault="001C033C" w:rsidP="007702E6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60A6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ГЭК имеет право привлекать уполномоченных представителей ГЭК и направлять их в пункты проведения экзаменов (далее –</w:t>
      </w:r>
      <w:r w:rsidR="00DD4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ППЭ), </w:t>
      </w:r>
      <w:r w:rsidR="0006534B">
        <w:rPr>
          <w:rFonts w:ascii="Times New Roman" w:hAnsi="Times New Roman"/>
          <w:sz w:val="28"/>
          <w:szCs w:val="28"/>
        </w:rPr>
        <w:t xml:space="preserve">в места работы </w:t>
      </w:r>
      <w:r>
        <w:rPr>
          <w:rFonts w:ascii="Times New Roman" w:hAnsi="Times New Roman"/>
          <w:sz w:val="28"/>
          <w:szCs w:val="28"/>
        </w:rPr>
        <w:t>област</w:t>
      </w:r>
      <w:r w:rsidR="0006534B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пред</w:t>
      </w:r>
      <w:r w:rsidR="0006534B">
        <w:rPr>
          <w:rFonts w:ascii="Times New Roman" w:hAnsi="Times New Roman"/>
          <w:sz w:val="28"/>
          <w:szCs w:val="28"/>
        </w:rPr>
        <w:t>метных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06534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учебным предметам (далее – ОПК),</w:t>
      </w:r>
      <w:r w:rsidR="00065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стн</w:t>
      </w:r>
      <w:r w:rsidR="0026771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конфликтн</w:t>
      </w:r>
      <w:r w:rsidR="0026771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26771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(далее – ОКК), </w:t>
      </w:r>
      <w:r w:rsidR="00044309">
        <w:rPr>
          <w:rFonts w:ascii="Times New Roman" w:hAnsi="Times New Roman"/>
          <w:sz w:val="28"/>
          <w:szCs w:val="28"/>
        </w:rPr>
        <w:t>территориальные экзаменацио</w:t>
      </w:r>
      <w:r w:rsidR="00044309">
        <w:rPr>
          <w:rFonts w:ascii="Times New Roman" w:hAnsi="Times New Roman"/>
          <w:sz w:val="28"/>
          <w:szCs w:val="28"/>
        </w:rPr>
        <w:t>н</w:t>
      </w:r>
      <w:r w:rsidR="00044309">
        <w:rPr>
          <w:rFonts w:ascii="Times New Roman" w:hAnsi="Times New Roman"/>
          <w:sz w:val="28"/>
          <w:szCs w:val="28"/>
        </w:rPr>
        <w:t xml:space="preserve">ные комиссии основного общего образования на территории муниципальных образований Ростовской области (далее – </w:t>
      </w:r>
      <w:r>
        <w:rPr>
          <w:rFonts w:ascii="Times New Roman" w:hAnsi="Times New Roman"/>
          <w:sz w:val="28"/>
          <w:szCs w:val="28"/>
        </w:rPr>
        <w:t>ТЭК</w:t>
      </w:r>
      <w:r w:rsidR="000443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территориальны</w:t>
      </w:r>
      <w:r w:rsidR="002677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пре</w:t>
      </w:r>
      <w:r w:rsidR="0006534B">
        <w:rPr>
          <w:rFonts w:ascii="Times New Roman" w:hAnsi="Times New Roman"/>
          <w:sz w:val="28"/>
          <w:szCs w:val="28"/>
        </w:rPr>
        <w:t>дметны</w:t>
      </w:r>
      <w:r w:rsidR="00267713">
        <w:rPr>
          <w:rFonts w:ascii="Times New Roman" w:hAnsi="Times New Roman"/>
          <w:sz w:val="28"/>
          <w:szCs w:val="28"/>
        </w:rPr>
        <w:t>е</w:t>
      </w:r>
      <w:r w:rsidR="0006534B">
        <w:rPr>
          <w:rFonts w:ascii="Times New Roman" w:hAnsi="Times New Roman"/>
          <w:sz w:val="28"/>
          <w:szCs w:val="28"/>
        </w:rPr>
        <w:t xml:space="preserve"> комисси</w:t>
      </w:r>
      <w:r w:rsidR="00267713">
        <w:rPr>
          <w:rFonts w:ascii="Times New Roman" w:hAnsi="Times New Roman"/>
          <w:sz w:val="28"/>
          <w:szCs w:val="28"/>
        </w:rPr>
        <w:t>и</w:t>
      </w:r>
      <w:r w:rsidR="0006534B">
        <w:rPr>
          <w:rFonts w:ascii="Times New Roman" w:hAnsi="Times New Roman"/>
          <w:sz w:val="28"/>
          <w:szCs w:val="28"/>
        </w:rPr>
        <w:t xml:space="preserve"> по учебным предметам (далее – ТПК), территориальны</w:t>
      </w:r>
      <w:r w:rsidR="00267713">
        <w:rPr>
          <w:rFonts w:ascii="Times New Roman" w:hAnsi="Times New Roman"/>
          <w:sz w:val="28"/>
          <w:szCs w:val="28"/>
        </w:rPr>
        <w:t>е</w:t>
      </w:r>
      <w:r w:rsidR="0006534B">
        <w:rPr>
          <w:rFonts w:ascii="Times New Roman" w:hAnsi="Times New Roman"/>
          <w:sz w:val="28"/>
          <w:szCs w:val="28"/>
        </w:rPr>
        <w:t xml:space="preserve"> конфликтны</w:t>
      </w:r>
      <w:r w:rsidR="00267713">
        <w:rPr>
          <w:rFonts w:ascii="Times New Roman" w:hAnsi="Times New Roman"/>
          <w:sz w:val="28"/>
          <w:szCs w:val="28"/>
        </w:rPr>
        <w:t>е</w:t>
      </w:r>
      <w:r w:rsidR="0006534B">
        <w:rPr>
          <w:rFonts w:ascii="Times New Roman" w:hAnsi="Times New Roman"/>
          <w:sz w:val="28"/>
          <w:szCs w:val="28"/>
        </w:rPr>
        <w:t xml:space="preserve"> комисси</w:t>
      </w:r>
      <w:r w:rsidR="00267713">
        <w:rPr>
          <w:rFonts w:ascii="Times New Roman" w:hAnsi="Times New Roman"/>
          <w:sz w:val="28"/>
          <w:szCs w:val="28"/>
        </w:rPr>
        <w:t>и</w:t>
      </w:r>
      <w:r w:rsidR="0006534B">
        <w:rPr>
          <w:rFonts w:ascii="Times New Roman" w:hAnsi="Times New Roman"/>
          <w:sz w:val="28"/>
          <w:szCs w:val="28"/>
        </w:rPr>
        <w:t xml:space="preserve"> (далее – ТКК), государственное бюджетное учреждение Ростовской области» Ростовский областной центр обработки информации в сфере образов</w:t>
      </w:r>
      <w:r w:rsidR="0006534B">
        <w:rPr>
          <w:rFonts w:ascii="Times New Roman" w:hAnsi="Times New Roman"/>
          <w:sz w:val="28"/>
          <w:szCs w:val="28"/>
        </w:rPr>
        <w:t>а</w:t>
      </w:r>
      <w:r w:rsidR="0006534B">
        <w:rPr>
          <w:rFonts w:ascii="Times New Roman" w:hAnsi="Times New Roman"/>
          <w:sz w:val="28"/>
          <w:szCs w:val="28"/>
        </w:rPr>
        <w:t>ния» (далее РОЦОИСО),</w:t>
      </w:r>
      <w:r w:rsidR="00625C42">
        <w:rPr>
          <w:rFonts w:ascii="Times New Roman" w:hAnsi="Times New Roman"/>
          <w:sz w:val="28"/>
          <w:szCs w:val="28"/>
        </w:rPr>
        <w:t xml:space="preserve"> </w:t>
      </w:r>
      <w:r w:rsidR="0006534B">
        <w:rPr>
          <w:rFonts w:ascii="Times New Roman" w:hAnsi="Times New Roman"/>
          <w:sz w:val="28"/>
          <w:szCs w:val="28"/>
        </w:rPr>
        <w:t>места хранения экзаменационных матери</w:t>
      </w:r>
      <w:r w:rsidR="0006534B">
        <w:rPr>
          <w:rFonts w:ascii="Times New Roman" w:hAnsi="Times New Roman"/>
          <w:sz w:val="28"/>
          <w:szCs w:val="28"/>
        </w:rPr>
        <w:t>а</w:t>
      </w:r>
      <w:r w:rsidR="0006534B">
        <w:rPr>
          <w:rFonts w:ascii="Times New Roman" w:hAnsi="Times New Roman"/>
          <w:sz w:val="28"/>
          <w:szCs w:val="28"/>
        </w:rPr>
        <w:t>лов.</w:t>
      </w:r>
    </w:p>
    <w:p w:rsidR="001C033C" w:rsidRDefault="0006534B" w:rsidP="007702E6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60A6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Персональный состав уполномоченных представителей ГЭК на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тории Ростовской области </w:t>
      </w:r>
      <w:r w:rsidR="00044309">
        <w:rPr>
          <w:rFonts w:ascii="Times New Roman" w:hAnsi="Times New Roman"/>
          <w:sz w:val="28"/>
          <w:szCs w:val="28"/>
        </w:rPr>
        <w:t xml:space="preserve">формируется и </w:t>
      </w:r>
      <w:r>
        <w:rPr>
          <w:rFonts w:ascii="Times New Roman" w:hAnsi="Times New Roman"/>
          <w:sz w:val="28"/>
          <w:szCs w:val="28"/>
        </w:rPr>
        <w:t>утверждается распорядительным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том министерства</w:t>
      </w:r>
      <w:r w:rsidR="00044309">
        <w:rPr>
          <w:rFonts w:ascii="Times New Roman" w:hAnsi="Times New Roman"/>
          <w:sz w:val="28"/>
          <w:szCs w:val="28"/>
        </w:rPr>
        <w:t xml:space="preserve"> по согласованию с ГЭК</w:t>
      </w:r>
      <w:r>
        <w:rPr>
          <w:rFonts w:ascii="Times New Roman" w:hAnsi="Times New Roman"/>
          <w:sz w:val="28"/>
          <w:szCs w:val="28"/>
        </w:rPr>
        <w:t>.</w:t>
      </w:r>
    </w:p>
    <w:p w:rsidR="00060A6B" w:rsidRDefault="00060A6B" w:rsidP="00060A6B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персонального состава уполномоченных представит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ГЭК исключается возможность возникновения конфликта интересов.</w:t>
      </w:r>
    </w:p>
    <w:p w:rsidR="00044309" w:rsidRDefault="00060A6B" w:rsidP="0029762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распределяет уполномоченных представителе</w:t>
      </w:r>
      <w:r w:rsidR="00A01CE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ГЭК по ППЭ на территории Ростовской области на каждый экзамен</w:t>
      </w:r>
      <w:r w:rsidR="000443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утверждает данное распределение распорядительным актом министерства и направляет данный </w:t>
      </w:r>
      <w:r w:rsidR="00297626">
        <w:rPr>
          <w:rFonts w:ascii="Times New Roman" w:hAnsi="Times New Roman"/>
          <w:sz w:val="28"/>
          <w:szCs w:val="28"/>
        </w:rPr>
        <w:t>расп</w:t>
      </w:r>
      <w:r w:rsidR="00297626">
        <w:rPr>
          <w:rFonts w:ascii="Times New Roman" w:hAnsi="Times New Roman"/>
          <w:sz w:val="28"/>
          <w:szCs w:val="28"/>
        </w:rPr>
        <w:t>о</w:t>
      </w:r>
      <w:r w:rsidR="00297626">
        <w:rPr>
          <w:rFonts w:ascii="Times New Roman" w:hAnsi="Times New Roman"/>
          <w:sz w:val="28"/>
          <w:szCs w:val="28"/>
        </w:rPr>
        <w:t xml:space="preserve">рядительный  акт в РОЦОИСО в соответствии с регламентными сроками </w:t>
      </w:r>
    </w:p>
    <w:p w:rsidR="00044309" w:rsidRDefault="00044309" w:rsidP="0029762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vertAlign w:val="superscript"/>
        </w:rPr>
        <w:t>1.</w:t>
      </w:r>
      <w:r w:rsidRPr="007702E6">
        <w:rPr>
          <w:rFonts w:ascii="Times New Roman" w:hAnsi="Times New Roman"/>
        </w:rPr>
        <w:t xml:space="preserve"> </w:t>
      </w:r>
      <w:r w:rsidRPr="00BE0828">
        <w:rPr>
          <w:rFonts w:ascii="Times New Roman" w:hAnsi="Times New Roman"/>
        </w:rPr>
        <w:t>Под конфликтом интересов понимается ситуация, при которой личная заинтересованность лица, пр</w:t>
      </w:r>
      <w:r w:rsidRPr="00BE0828">
        <w:rPr>
          <w:rFonts w:ascii="Times New Roman" w:hAnsi="Times New Roman"/>
        </w:rPr>
        <w:t>и</w:t>
      </w:r>
      <w:r w:rsidRPr="00BE0828">
        <w:rPr>
          <w:rFonts w:ascii="Times New Roman" w:hAnsi="Times New Roman"/>
        </w:rPr>
        <w:t>влекаемого к проведению ГИА, или его близких родственников  влияет или может повлиять на объективное исполнение возложенных на него обязанностей.</w:t>
      </w:r>
    </w:p>
    <w:p w:rsidR="00267713" w:rsidRPr="00044309" w:rsidRDefault="00044309" w:rsidP="0004430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внесения </w:t>
      </w:r>
      <w:r w:rsidR="00A01CE2">
        <w:rPr>
          <w:rFonts w:ascii="Times New Roman" w:hAnsi="Times New Roman"/>
          <w:sz w:val="28"/>
          <w:szCs w:val="28"/>
        </w:rPr>
        <w:t xml:space="preserve">сведений в региональную </w:t>
      </w:r>
      <w:r>
        <w:rPr>
          <w:rFonts w:ascii="Times New Roman" w:hAnsi="Times New Roman"/>
          <w:sz w:val="28"/>
          <w:szCs w:val="28"/>
        </w:rPr>
        <w:t>информационную систему обеспечения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ведения государственной</w:t>
      </w:r>
      <w:r w:rsidRPr="00625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итоговой </w:t>
      </w:r>
      <w:r w:rsidR="00297626">
        <w:rPr>
          <w:rFonts w:ascii="Times New Roman" w:hAnsi="Times New Roman"/>
          <w:sz w:val="28"/>
          <w:szCs w:val="28"/>
        </w:rPr>
        <w:t>сведений  аттестации обучающихся, освои</w:t>
      </w:r>
      <w:r w:rsidR="00297626">
        <w:rPr>
          <w:rFonts w:ascii="Times New Roman" w:hAnsi="Times New Roman"/>
          <w:sz w:val="28"/>
          <w:szCs w:val="28"/>
        </w:rPr>
        <w:t>в</w:t>
      </w:r>
      <w:r w:rsidR="00297626">
        <w:rPr>
          <w:rFonts w:ascii="Times New Roman" w:hAnsi="Times New Roman"/>
          <w:sz w:val="28"/>
          <w:szCs w:val="28"/>
        </w:rPr>
        <w:t>ших 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267713">
        <w:rPr>
          <w:rFonts w:ascii="Times New Roman" w:hAnsi="Times New Roman"/>
          <w:sz w:val="28"/>
          <w:szCs w:val="28"/>
        </w:rPr>
        <w:t>образовательные программы основного общего и среднего общ</w:t>
      </w:r>
      <w:r w:rsidR="00267713">
        <w:rPr>
          <w:rFonts w:ascii="Times New Roman" w:hAnsi="Times New Roman"/>
          <w:sz w:val="28"/>
          <w:szCs w:val="28"/>
        </w:rPr>
        <w:t>е</w:t>
      </w:r>
      <w:r w:rsidR="00267713">
        <w:rPr>
          <w:rFonts w:ascii="Times New Roman" w:hAnsi="Times New Roman"/>
          <w:sz w:val="28"/>
          <w:szCs w:val="28"/>
        </w:rPr>
        <w:t>го о</w:t>
      </w:r>
      <w:r w:rsidR="00267713">
        <w:rPr>
          <w:rFonts w:ascii="Times New Roman" w:hAnsi="Times New Roman"/>
          <w:sz w:val="28"/>
          <w:szCs w:val="28"/>
        </w:rPr>
        <w:t>б</w:t>
      </w:r>
      <w:r w:rsidR="00267713">
        <w:rPr>
          <w:rFonts w:ascii="Times New Roman" w:hAnsi="Times New Roman"/>
          <w:sz w:val="28"/>
          <w:szCs w:val="28"/>
        </w:rPr>
        <w:t>разования (далее – РИС).</w:t>
      </w:r>
    </w:p>
    <w:p w:rsidR="00BD7D70" w:rsidRDefault="005A2383" w:rsidP="007702E6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60A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BD09CD">
        <w:rPr>
          <w:rFonts w:ascii="Times New Roman" w:hAnsi="Times New Roman"/>
          <w:sz w:val="28"/>
          <w:szCs w:val="28"/>
        </w:rPr>
        <w:t>Срок полномочий утвержденного персонального состава ГЭ</w:t>
      </w:r>
      <w:r w:rsidR="0006534B">
        <w:rPr>
          <w:rFonts w:ascii="Times New Roman" w:hAnsi="Times New Roman"/>
          <w:sz w:val="28"/>
          <w:szCs w:val="28"/>
        </w:rPr>
        <w:t>К</w:t>
      </w:r>
      <w:r w:rsidR="00BD09CD">
        <w:rPr>
          <w:rFonts w:ascii="Times New Roman" w:hAnsi="Times New Roman"/>
          <w:sz w:val="28"/>
          <w:szCs w:val="28"/>
        </w:rPr>
        <w:t>, упо</w:t>
      </w:r>
      <w:r w:rsidR="00BD09CD">
        <w:rPr>
          <w:rFonts w:ascii="Times New Roman" w:hAnsi="Times New Roman"/>
          <w:sz w:val="28"/>
          <w:szCs w:val="28"/>
        </w:rPr>
        <w:t>л</w:t>
      </w:r>
      <w:r w:rsidR="00BD09CD">
        <w:rPr>
          <w:rFonts w:ascii="Times New Roman" w:hAnsi="Times New Roman"/>
          <w:sz w:val="28"/>
          <w:szCs w:val="28"/>
        </w:rPr>
        <w:t xml:space="preserve">номоченных представителей </w:t>
      </w:r>
      <w:r w:rsidR="007702E6">
        <w:rPr>
          <w:rFonts w:ascii="Times New Roman" w:hAnsi="Times New Roman"/>
          <w:sz w:val="28"/>
          <w:szCs w:val="28"/>
        </w:rPr>
        <w:t>ГЭК прекращает</w:t>
      </w:r>
      <w:r w:rsidR="001C033C">
        <w:rPr>
          <w:rFonts w:ascii="Times New Roman" w:hAnsi="Times New Roman"/>
          <w:sz w:val="28"/>
          <w:szCs w:val="28"/>
        </w:rPr>
        <w:t>ся</w:t>
      </w:r>
      <w:r w:rsidR="007702E6">
        <w:rPr>
          <w:rFonts w:ascii="Times New Roman" w:hAnsi="Times New Roman"/>
          <w:sz w:val="28"/>
          <w:szCs w:val="28"/>
        </w:rPr>
        <w:t xml:space="preserve"> с момента утверждения мин</w:t>
      </w:r>
      <w:r w:rsidR="007702E6">
        <w:rPr>
          <w:rFonts w:ascii="Times New Roman" w:hAnsi="Times New Roman"/>
          <w:sz w:val="28"/>
          <w:szCs w:val="28"/>
        </w:rPr>
        <w:t>и</w:t>
      </w:r>
      <w:r w:rsidR="007702E6">
        <w:rPr>
          <w:rFonts w:ascii="Times New Roman" w:hAnsi="Times New Roman"/>
          <w:sz w:val="28"/>
          <w:szCs w:val="28"/>
        </w:rPr>
        <w:t>сте</w:t>
      </w:r>
      <w:r w:rsidR="007702E6">
        <w:rPr>
          <w:rFonts w:ascii="Times New Roman" w:hAnsi="Times New Roman"/>
          <w:sz w:val="28"/>
          <w:szCs w:val="28"/>
        </w:rPr>
        <w:t>р</w:t>
      </w:r>
      <w:r w:rsidR="007702E6">
        <w:rPr>
          <w:rFonts w:ascii="Times New Roman" w:hAnsi="Times New Roman"/>
          <w:sz w:val="28"/>
          <w:szCs w:val="28"/>
        </w:rPr>
        <w:t>ством нового персонального состава ГЭК, уполномоченных представителей ГЭК.</w:t>
      </w:r>
    </w:p>
    <w:p w:rsidR="00BD09CD" w:rsidRDefault="00BD09CD" w:rsidP="00AC66B7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BD7D70" w:rsidRDefault="00BD7D70" w:rsidP="00AC66B7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7BE2">
        <w:rPr>
          <w:rFonts w:ascii="Times New Roman" w:hAnsi="Times New Roman"/>
          <w:b/>
          <w:sz w:val="28"/>
          <w:szCs w:val="28"/>
        </w:rPr>
        <w:t>3. Полномочия и функции ГЭК</w:t>
      </w:r>
      <w:r w:rsidR="00870813">
        <w:rPr>
          <w:rFonts w:ascii="Times New Roman" w:hAnsi="Times New Roman"/>
          <w:b/>
          <w:sz w:val="28"/>
          <w:szCs w:val="28"/>
        </w:rPr>
        <w:t xml:space="preserve"> </w:t>
      </w:r>
    </w:p>
    <w:p w:rsidR="00870813" w:rsidRPr="00AC66B7" w:rsidRDefault="00870813" w:rsidP="00AC66B7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02E6" w:rsidRDefault="00BD7D70" w:rsidP="00770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51DE8">
        <w:rPr>
          <w:sz w:val="28"/>
          <w:szCs w:val="28"/>
        </w:rPr>
        <w:t>ГЭК осуществляет свою деятельность в период подготовки, провед</w:t>
      </w:r>
      <w:r w:rsidR="00D51DE8">
        <w:rPr>
          <w:sz w:val="28"/>
          <w:szCs w:val="28"/>
        </w:rPr>
        <w:t>е</w:t>
      </w:r>
      <w:r w:rsidR="00D51DE8">
        <w:rPr>
          <w:sz w:val="28"/>
          <w:szCs w:val="28"/>
        </w:rPr>
        <w:t>ния и подведения итогов ГИА н</w:t>
      </w:r>
      <w:r w:rsidR="007702E6">
        <w:rPr>
          <w:sz w:val="28"/>
          <w:szCs w:val="28"/>
        </w:rPr>
        <w:t>а территории Ростовской области.</w:t>
      </w:r>
      <w:r w:rsidR="00D51DE8">
        <w:rPr>
          <w:sz w:val="28"/>
          <w:szCs w:val="28"/>
        </w:rPr>
        <w:t xml:space="preserve"> </w:t>
      </w:r>
    </w:p>
    <w:p w:rsidR="007702E6" w:rsidRDefault="007702E6" w:rsidP="00770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рамках организации </w:t>
      </w:r>
      <w:r w:rsidRPr="004D7BE2">
        <w:rPr>
          <w:sz w:val="28"/>
          <w:szCs w:val="28"/>
        </w:rPr>
        <w:t xml:space="preserve">и </w:t>
      </w:r>
      <w:r>
        <w:rPr>
          <w:sz w:val="28"/>
          <w:szCs w:val="28"/>
        </w:rPr>
        <w:t>координации работ</w:t>
      </w:r>
      <w:r w:rsidRPr="004D7BE2">
        <w:rPr>
          <w:sz w:val="28"/>
          <w:szCs w:val="28"/>
        </w:rPr>
        <w:t xml:space="preserve">  по подготовке и</w:t>
      </w:r>
      <w:r>
        <w:rPr>
          <w:sz w:val="28"/>
          <w:szCs w:val="28"/>
        </w:rPr>
        <w:t xml:space="preserve">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ГИА на территории Ростовской области ГЭК осуществляет следующие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мочия:</w:t>
      </w:r>
    </w:p>
    <w:p w:rsidR="000B10B1" w:rsidRPr="004D7BE2" w:rsidRDefault="000B10B1" w:rsidP="000B10B1">
      <w:pPr>
        <w:ind w:firstLine="567"/>
        <w:jc w:val="both"/>
        <w:rPr>
          <w:sz w:val="28"/>
          <w:szCs w:val="28"/>
        </w:rPr>
      </w:pPr>
      <w:r w:rsidRPr="004D7BE2">
        <w:rPr>
          <w:sz w:val="28"/>
          <w:szCs w:val="28"/>
        </w:rPr>
        <w:t>- организует и координирует работу по подготовке и проведению ГИА н</w:t>
      </w:r>
      <w:r>
        <w:rPr>
          <w:sz w:val="28"/>
          <w:szCs w:val="28"/>
        </w:rPr>
        <w:t xml:space="preserve">а территории Ростовской области, в том числе </w:t>
      </w:r>
      <w:r w:rsidR="0005489E">
        <w:rPr>
          <w:sz w:val="28"/>
          <w:szCs w:val="28"/>
        </w:rPr>
        <w:t xml:space="preserve">через </w:t>
      </w:r>
      <w:r>
        <w:rPr>
          <w:sz w:val="28"/>
          <w:szCs w:val="28"/>
        </w:rPr>
        <w:t>ТЭК;</w:t>
      </w:r>
    </w:p>
    <w:p w:rsidR="00A82C18" w:rsidRDefault="00BD7D70" w:rsidP="00314F98">
      <w:pPr>
        <w:ind w:firstLine="709"/>
        <w:jc w:val="both"/>
        <w:rPr>
          <w:sz w:val="28"/>
          <w:szCs w:val="28"/>
        </w:rPr>
      </w:pPr>
      <w:r w:rsidRPr="004D7BE2">
        <w:rPr>
          <w:sz w:val="28"/>
          <w:szCs w:val="28"/>
        </w:rPr>
        <w:t>- обеспечивает соблюдение установленного порядка проведения ГИА н</w:t>
      </w:r>
      <w:r>
        <w:rPr>
          <w:sz w:val="28"/>
          <w:szCs w:val="28"/>
        </w:rPr>
        <w:t>а территории Ростовской области, в том числе через ТЭК</w:t>
      </w:r>
      <w:r w:rsidR="00A82C18">
        <w:rPr>
          <w:sz w:val="28"/>
          <w:szCs w:val="28"/>
        </w:rPr>
        <w:t>;</w:t>
      </w:r>
    </w:p>
    <w:p w:rsidR="00A82C18" w:rsidRDefault="00A82C18" w:rsidP="00314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соблюдение прав участников ГИА</w:t>
      </w:r>
      <w:r w:rsidR="00FB6C62">
        <w:rPr>
          <w:sz w:val="28"/>
          <w:szCs w:val="28"/>
        </w:rPr>
        <w:t xml:space="preserve"> при проведении ГИА на территории Ростовской области</w:t>
      </w:r>
      <w:r>
        <w:rPr>
          <w:sz w:val="28"/>
          <w:szCs w:val="28"/>
        </w:rPr>
        <w:t>, в том числе через ТЭК;</w:t>
      </w:r>
    </w:p>
    <w:p w:rsidR="000B10B1" w:rsidRDefault="000B10B1" w:rsidP="00314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</w:t>
      </w:r>
      <w:r w:rsidR="00AA1D15">
        <w:rPr>
          <w:sz w:val="28"/>
          <w:szCs w:val="28"/>
        </w:rPr>
        <w:t xml:space="preserve"> работу ТЭК,</w:t>
      </w:r>
      <w:r>
        <w:rPr>
          <w:sz w:val="28"/>
          <w:szCs w:val="28"/>
        </w:rPr>
        <w:t xml:space="preserve"> ОПК;</w:t>
      </w:r>
    </w:p>
    <w:p w:rsidR="00BD7D70" w:rsidRPr="004D7BE2" w:rsidRDefault="00A82C18" w:rsidP="00314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формирование персонального состава </w:t>
      </w:r>
      <w:r w:rsidR="00AA1D15">
        <w:rPr>
          <w:sz w:val="28"/>
          <w:szCs w:val="28"/>
        </w:rPr>
        <w:t>ОПК</w:t>
      </w:r>
      <w:r w:rsidR="00A61C49">
        <w:rPr>
          <w:sz w:val="28"/>
          <w:szCs w:val="28"/>
        </w:rPr>
        <w:t>;</w:t>
      </w:r>
    </w:p>
    <w:p w:rsidR="00BD7D70" w:rsidRDefault="00BD7D70" w:rsidP="00464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взаимодействие с:</w:t>
      </w:r>
    </w:p>
    <w:p w:rsidR="000B10B1" w:rsidRDefault="000B10B1" w:rsidP="00464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министерством,</w:t>
      </w:r>
    </w:p>
    <w:p w:rsidR="000B10B1" w:rsidRDefault="000B10B1" w:rsidP="00877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РОЦОИСО, </w:t>
      </w:r>
    </w:p>
    <w:p w:rsidR="00877726" w:rsidRDefault="00877726" w:rsidP="00877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ОПК,</w:t>
      </w:r>
    </w:p>
    <w:p w:rsidR="00877726" w:rsidRDefault="00877726" w:rsidP="00877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ОКК,</w:t>
      </w:r>
      <w:r w:rsidRPr="00877726">
        <w:rPr>
          <w:sz w:val="28"/>
          <w:szCs w:val="28"/>
        </w:rPr>
        <w:t xml:space="preserve"> </w:t>
      </w:r>
    </w:p>
    <w:p w:rsidR="00877726" w:rsidRDefault="00877726" w:rsidP="00877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ТЭК,</w:t>
      </w:r>
    </w:p>
    <w:p w:rsidR="00877726" w:rsidRDefault="00877726" w:rsidP="00877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советом директоров образовательных организаций среднего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нального образования Ростовской области, </w:t>
      </w:r>
    </w:p>
    <w:p w:rsidR="000B10B1" w:rsidRDefault="000B10B1" w:rsidP="00464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самоуправления, осуществляющими управление в сфере образования (далее – ОМС),</w:t>
      </w:r>
    </w:p>
    <w:p w:rsidR="000B10B1" w:rsidRDefault="00877726" w:rsidP="00464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ППЭ,</w:t>
      </w:r>
    </w:p>
    <w:p w:rsidR="00A4061A" w:rsidRDefault="00BD7D70" w:rsidP="00464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образовательными организациями, </w:t>
      </w:r>
      <w:r w:rsidR="00A82C18">
        <w:rPr>
          <w:sz w:val="28"/>
          <w:szCs w:val="28"/>
        </w:rPr>
        <w:t>расположенными на территории Р</w:t>
      </w:r>
      <w:r w:rsidR="00A82C18">
        <w:rPr>
          <w:sz w:val="28"/>
          <w:szCs w:val="28"/>
        </w:rPr>
        <w:t>о</w:t>
      </w:r>
      <w:r w:rsidR="00A82C18">
        <w:rPr>
          <w:sz w:val="28"/>
          <w:szCs w:val="28"/>
        </w:rPr>
        <w:t>стовской области,</w:t>
      </w:r>
    </w:p>
    <w:p w:rsidR="00877726" w:rsidRDefault="00BD7D70" w:rsidP="00464B56">
      <w:pPr>
        <w:ind w:firstLine="709"/>
        <w:jc w:val="both"/>
        <w:rPr>
          <w:sz w:val="28"/>
          <w:szCs w:val="28"/>
        </w:rPr>
      </w:pPr>
      <w:r w:rsidRPr="005671D3">
        <w:rPr>
          <w:sz w:val="28"/>
          <w:szCs w:val="28"/>
        </w:rPr>
        <w:t>общественными наблюдателями</w:t>
      </w:r>
      <w:r w:rsidR="00AA1D15">
        <w:rPr>
          <w:sz w:val="28"/>
          <w:szCs w:val="28"/>
        </w:rPr>
        <w:t xml:space="preserve"> и другими структурами, задействованн</w:t>
      </w:r>
      <w:r w:rsidR="00AA1D15">
        <w:rPr>
          <w:sz w:val="28"/>
          <w:szCs w:val="28"/>
        </w:rPr>
        <w:t>ы</w:t>
      </w:r>
      <w:r w:rsidR="00AA1D15">
        <w:rPr>
          <w:sz w:val="28"/>
          <w:szCs w:val="28"/>
        </w:rPr>
        <w:t>ми в подготовке и проведении ГИА на территории Ростовской области</w:t>
      </w:r>
      <w:r w:rsidR="00877726">
        <w:rPr>
          <w:sz w:val="28"/>
          <w:szCs w:val="28"/>
        </w:rPr>
        <w:t>.</w:t>
      </w:r>
    </w:p>
    <w:p w:rsidR="00BD7D70" w:rsidRDefault="00877726" w:rsidP="00464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период подготовки и проведения ГИА на территории Ростовской области ГЭК осуществляет следующие функции:</w:t>
      </w:r>
    </w:p>
    <w:p w:rsidR="00BD7D70" w:rsidRPr="00D564F6" w:rsidRDefault="00BD7D70" w:rsidP="00464B56">
      <w:pPr>
        <w:ind w:firstLine="567"/>
        <w:jc w:val="both"/>
        <w:rPr>
          <w:sz w:val="28"/>
          <w:szCs w:val="28"/>
        </w:rPr>
      </w:pPr>
      <w:r w:rsidRPr="00D564F6">
        <w:rPr>
          <w:sz w:val="28"/>
          <w:szCs w:val="28"/>
        </w:rPr>
        <w:t xml:space="preserve">- согласует предложения министерства по: </w:t>
      </w:r>
    </w:p>
    <w:p w:rsidR="00F8390D" w:rsidRDefault="00BD7D70" w:rsidP="00464B56">
      <w:pPr>
        <w:ind w:firstLine="567"/>
        <w:jc w:val="both"/>
        <w:rPr>
          <w:sz w:val="28"/>
          <w:szCs w:val="28"/>
        </w:rPr>
      </w:pPr>
      <w:r w:rsidRPr="00110F69">
        <w:rPr>
          <w:sz w:val="28"/>
          <w:szCs w:val="28"/>
        </w:rPr>
        <w:t xml:space="preserve">местам </w:t>
      </w:r>
      <w:r w:rsidR="00F8390D">
        <w:rPr>
          <w:sz w:val="28"/>
          <w:szCs w:val="28"/>
        </w:rPr>
        <w:t>регистрации заявлений участников ГИА на прохождение ГИА,</w:t>
      </w:r>
    </w:p>
    <w:p w:rsidR="004D416D" w:rsidRDefault="00F8390D" w:rsidP="00464B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местам </w:t>
      </w:r>
      <w:r w:rsidR="00BD7D70" w:rsidRPr="00110F69">
        <w:rPr>
          <w:sz w:val="28"/>
          <w:szCs w:val="28"/>
        </w:rPr>
        <w:t>расположения</w:t>
      </w:r>
      <w:r w:rsidR="00BD7D70">
        <w:rPr>
          <w:sz w:val="28"/>
          <w:szCs w:val="28"/>
        </w:rPr>
        <w:t xml:space="preserve"> </w:t>
      </w:r>
      <w:r w:rsidR="00BD7D70" w:rsidRPr="00110F69">
        <w:rPr>
          <w:sz w:val="28"/>
          <w:szCs w:val="28"/>
        </w:rPr>
        <w:t>ППЭ</w:t>
      </w:r>
      <w:r w:rsidR="00AA1D15">
        <w:rPr>
          <w:sz w:val="28"/>
          <w:szCs w:val="28"/>
        </w:rPr>
        <w:t xml:space="preserve"> </w:t>
      </w:r>
      <w:r w:rsidR="007D43A2">
        <w:rPr>
          <w:sz w:val="28"/>
          <w:szCs w:val="28"/>
        </w:rPr>
        <w:t>и распределения между ними участников ГИА (</w:t>
      </w:r>
      <w:r w:rsidR="00AA1D15">
        <w:rPr>
          <w:sz w:val="28"/>
          <w:szCs w:val="28"/>
        </w:rPr>
        <w:t>по предложениям ОМС</w:t>
      </w:r>
      <w:r w:rsidR="007D43A2">
        <w:rPr>
          <w:sz w:val="28"/>
          <w:szCs w:val="28"/>
        </w:rPr>
        <w:t>)</w:t>
      </w:r>
      <w:r>
        <w:rPr>
          <w:sz w:val="28"/>
          <w:szCs w:val="28"/>
        </w:rPr>
        <w:t>, пунктов первичной обработки информации (далее – ППОИ)</w:t>
      </w:r>
      <w:r w:rsidR="00AA1D15">
        <w:rPr>
          <w:sz w:val="28"/>
          <w:szCs w:val="28"/>
        </w:rPr>
        <w:t xml:space="preserve"> </w:t>
      </w:r>
      <w:r w:rsidR="007D43A2">
        <w:rPr>
          <w:sz w:val="28"/>
          <w:szCs w:val="28"/>
        </w:rPr>
        <w:t>(</w:t>
      </w:r>
      <w:r w:rsidR="00AA1D15">
        <w:rPr>
          <w:sz w:val="28"/>
          <w:szCs w:val="28"/>
        </w:rPr>
        <w:t>по предлож</w:t>
      </w:r>
      <w:r w:rsidR="00AA1D15">
        <w:rPr>
          <w:sz w:val="28"/>
          <w:szCs w:val="28"/>
        </w:rPr>
        <w:t>е</w:t>
      </w:r>
      <w:r w:rsidR="00AA1D15">
        <w:rPr>
          <w:sz w:val="28"/>
          <w:szCs w:val="28"/>
        </w:rPr>
        <w:t>нию РОЦОИСО</w:t>
      </w:r>
      <w:r w:rsidR="007D43A2">
        <w:rPr>
          <w:sz w:val="28"/>
          <w:szCs w:val="28"/>
        </w:rPr>
        <w:t>)</w:t>
      </w:r>
      <w:r w:rsidR="00BD7D70" w:rsidRPr="00110F69">
        <w:rPr>
          <w:sz w:val="28"/>
          <w:szCs w:val="28"/>
        </w:rPr>
        <w:t xml:space="preserve">, </w:t>
      </w:r>
    </w:p>
    <w:p w:rsidR="00BD7D70" w:rsidRDefault="00A4061A" w:rsidP="00464B56">
      <w:pPr>
        <w:ind w:firstLine="567"/>
        <w:jc w:val="both"/>
        <w:rPr>
          <w:sz w:val="28"/>
          <w:szCs w:val="28"/>
        </w:rPr>
      </w:pPr>
      <w:r w:rsidRPr="004D416D">
        <w:rPr>
          <w:sz w:val="28"/>
          <w:szCs w:val="28"/>
        </w:rPr>
        <w:t>пе</w:t>
      </w:r>
      <w:r w:rsidRPr="004D416D">
        <w:rPr>
          <w:sz w:val="28"/>
          <w:szCs w:val="28"/>
        </w:rPr>
        <w:t>р</w:t>
      </w:r>
      <w:r w:rsidRPr="004D416D">
        <w:rPr>
          <w:sz w:val="28"/>
          <w:szCs w:val="28"/>
        </w:rPr>
        <w:t xml:space="preserve">сональному </w:t>
      </w:r>
      <w:r w:rsidR="00BD7D70" w:rsidRPr="004D416D">
        <w:rPr>
          <w:sz w:val="28"/>
          <w:szCs w:val="28"/>
        </w:rPr>
        <w:t>с</w:t>
      </w:r>
      <w:r w:rsidR="00BD7D70" w:rsidRPr="00110F69">
        <w:rPr>
          <w:sz w:val="28"/>
          <w:szCs w:val="28"/>
        </w:rPr>
        <w:t>о</w:t>
      </w:r>
      <w:r w:rsidR="00BD7D70">
        <w:rPr>
          <w:sz w:val="28"/>
          <w:szCs w:val="28"/>
        </w:rPr>
        <w:t>ставу</w:t>
      </w:r>
      <w:r w:rsidR="00BD7D70" w:rsidRPr="00110F69">
        <w:rPr>
          <w:sz w:val="28"/>
          <w:szCs w:val="28"/>
        </w:rPr>
        <w:t xml:space="preserve"> руководителей и организаторов ППЭ, технических специалистов, специалистов по проведению инструктажа и обеспечению в</w:t>
      </w:r>
      <w:r w:rsidR="00BD7D70" w:rsidRPr="00110F69">
        <w:rPr>
          <w:sz w:val="28"/>
          <w:szCs w:val="28"/>
        </w:rPr>
        <w:t>ы</w:t>
      </w:r>
      <w:r w:rsidR="00BD7D70" w:rsidRPr="00110F69">
        <w:rPr>
          <w:sz w:val="28"/>
          <w:szCs w:val="28"/>
        </w:rPr>
        <w:t>полн</w:t>
      </w:r>
      <w:r w:rsidR="00BD7D70" w:rsidRPr="00110F69">
        <w:rPr>
          <w:sz w:val="28"/>
          <w:szCs w:val="28"/>
        </w:rPr>
        <w:t>е</w:t>
      </w:r>
      <w:r w:rsidR="00BD7D70" w:rsidRPr="00110F69">
        <w:rPr>
          <w:sz w:val="28"/>
          <w:szCs w:val="28"/>
        </w:rPr>
        <w:t>ния лабораторных работ участниками ГИА, экзаменаторов-собеседников, ведущих собес</w:t>
      </w:r>
      <w:r w:rsidR="00BD7D70" w:rsidRPr="00110F69">
        <w:rPr>
          <w:sz w:val="28"/>
          <w:szCs w:val="28"/>
        </w:rPr>
        <w:t>е</w:t>
      </w:r>
      <w:r w:rsidR="00BD7D70" w:rsidRPr="00110F69">
        <w:rPr>
          <w:sz w:val="28"/>
          <w:szCs w:val="28"/>
        </w:rPr>
        <w:t>дование при проведении устной части экзамена по иностранн</w:t>
      </w:r>
      <w:r w:rsidR="00BD7D70">
        <w:rPr>
          <w:sz w:val="28"/>
          <w:szCs w:val="28"/>
        </w:rPr>
        <w:t>ым</w:t>
      </w:r>
      <w:r w:rsidR="00BD7D70" w:rsidRPr="00110F69">
        <w:rPr>
          <w:sz w:val="28"/>
          <w:szCs w:val="28"/>
        </w:rPr>
        <w:t xml:space="preserve"> язык</w:t>
      </w:r>
      <w:r w:rsidR="00BD7D70">
        <w:rPr>
          <w:sz w:val="28"/>
          <w:szCs w:val="28"/>
        </w:rPr>
        <w:t>ам</w:t>
      </w:r>
      <w:r w:rsidR="00BD7D70" w:rsidRPr="00110F69">
        <w:rPr>
          <w:sz w:val="28"/>
          <w:szCs w:val="28"/>
        </w:rPr>
        <w:t>, в сл</w:t>
      </w:r>
      <w:r w:rsidR="00BD7D70" w:rsidRPr="00110F69">
        <w:rPr>
          <w:sz w:val="28"/>
          <w:szCs w:val="28"/>
        </w:rPr>
        <w:t>у</w:t>
      </w:r>
      <w:r w:rsidR="00BD7D70">
        <w:rPr>
          <w:sz w:val="28"/>
          <w:szCs w:val="28"/>
        </w:rPr>
        <w:t xml:space="preserve">чае,  </w:t>
      </w:r>
      <w:r w:rsidR="00BD7D70" w:rsidRPr="00110F69">
        <w:rPr>
          <w:sz w:val="28"/>
          <w:szCs w:val="28"/>
        </w:rPr>
        <w:t xml:space="preserve">если спецификацией </w:t>
      </w:r>
      <w:r w:rsidR="00BD7D70">
        <w:rPr>
          <w:sz w:val="28"/>
          <w:szCs w:val="28"/>
        </w:rPr>
        <w:t xml:space="preserve">контрольно-измерительных материалов (далее – </w:t>
      </w:r>
      <w:r w:rsidR="00BD7D70" w:rsidRPr="00110F69">
        <w:rPr>
          <w:sz w:val="28"/>
          <w:szCs w:val="28"/>
        </w:rPr>
        <w:t>КИМ</w:t>
      </w:r>
      <w:r w:rsidR="00BD7D70">
        <w:rPr>
          <w:sz w:val="28"/>
          <w:szCs w:val="28"/>
        </w:rPr>
        <w:t>)</w:t>
      </w:r>
      <w:r w:rsidR="00BD7D70" w:rsidRPr="00110F69">
        <w:rPr>
          <w:sz w:val="28"/>
          <w:szCs w:val="28"/>
        </w:rPr>
        <w:t xml:space="preserve"> предусмотрено ведение диалога экзаменатора с обучающимся, ассистентов для </w:t>
      </w:r>
      <w:r w:rsidR="004D416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BD7D70" w:rsidRPr="00110F69">
        <w:rPr>
          <w:sz w:val="28"/>
          <w:szCs w:val="28"/>
        </w:rPr>
        <w:t xml:space="preserve">с </w:t>
      </w:r>
      <w:r w:rsidR="00BD7D70">
        <w:rPr>
          <w:sz w:val="28"/>
          <w:szCs w:val="28"/>
        </w:rPr>
        <w:t>ограниченными возможностями здоровья</w:t>
      </w:r>
      <w:r w:rsidR="004D416D">
        <w:rPr>
          <w:sz w:val="28"/>
          <w:szCs w:val="28"/>
        </w:rPr>
        <w:t xml:space="preserve"> (д</w:t>
      </w:r>
      <w:r w:rsidR="004D416D">
        <w:rPr>
          <w:sz w:val="28"/>
          <w:szCs w:val="28"/>
        </w:rPr>
        <w:t>а</w:t>
      </w:r>
      <w:r w:rsidR="004D416D">
        <w:rPr>
          <w:sz w:val="28"/>
          <w:szCs w:val="28"/>
        </w:rPr>
        <w:t>лее-ОВЗ</w:t>
      </w:r>
      <w:r w:rsidR="004D416D" w:rsidRPr="004D416D">
        <w:rPr>
          <w:sz w:val="28"/>
          <w:szCs w:val="28"/>
        </w:rPr>
        <w:t>)</w:t>
      </w:r>
      <w:r w:rsidR="005671D3" w:rsidRPr="004D416D">
        <w:rPr>
          <w:sz w:val="28"/>
          <w:szCs w:val="28"/>
        </w:rPr>
        <w:t>, детей-инвалидов и инвалидов</w:t>
      </w:r>
      <w:r w:rsidR="00AA1D15">
        <w:rPr>
          <w:sz w:val="28"/>
          <w:szCs w:val="28"/>
        </w:rPr>
        <w:t xml:space="preserve"> </w:t>
      </w:r>
      <w:r w:rsidR="007D43A2">
        <w:rPr>
          <w:sz w:val="28"/>
          <w:szCs w:val="28"/>
        </w:rPr>
        <w:t>(</w:t>
      </w:r>
      <w:r w:rsidR="00AA1D15">
        <w:rPr>
          <w:sz w:val="28"/>
          <w:szCs w:val="28"/>
        </w:rPr>
        <w:t>по предложениям ОМС</w:t>
      </w:r>
      <w:r w:rsidR="007D43A2">
        <w:rPr>
          <w:sz w:val="28"/>
          <w:szCs w:val="28"/>
        </w:rPr>
        <w:t>)</w:t>
      </w:r>
      <w:r w:rsidR="004D416D">
        <w:rPr>
          <w:sz w:val="28"/>
          <w:szCs w:val="28"/>
        </w:rPr>
        <w:t>;</w:t>
      </w:r>
    </w:p>
    <w:p w:rsidR="00BD7D70" w:rsidRPr="00110F69" w:rsidRDefault="00BD7D70" w:rsidP="00464B56">
      <w:pPr>
        <w:ind w:firstLine="567"/>
        <w:jc w:val="both"/>
        <w:rPr>
          <w:sz w:val="28"/>
          <w:szCs w:val="28"/>
        </w:rPr>
      </w:pPr>
      <w:r w:rsidRPr="00110F69">
        <w:rPr>
          <w:sz w:val="28"/>
          <w:szCs w:val="28"/>
        </w:rPr>
        <w:t xml:space="preserve">персональному составу </w:t>
      </w:r>
      <w:r w:rsidR="00E62D54">
        <w:rPr>
          <w:sz w:val="28"/>
          <w:szCs w:val="28"/>
        </w:rPr>
        <w:t>ОПК</w:t>
      </w:r>
      <w:r w:rsidRPr="00110F69">
        <w:rPr>
          <w:sz w:val="28"/>
          <w:szCs w:val="28"/>
        </w:rPr>
        <w:t>,</w:t>
      </w:r>
    </w:p>
    <w:p w:rsidR="00BD7D70" w:rsidRPr="00110F69" w:rsidRDefault="00BD7D70" w:rsidP="00464B56">
      <w:pPr>
        <w:ind w:firstLine="567"/>
        <w:jc w:val="both"/>
        <w:rPr>
          <w:sz w:val="28"/>
          <w:szCs w:val="28"/>
        </w:rPr>
      </w:pPr>
      <w:r w:rsidRPr="00110F69">
        <w:rPr>
          <w:sz w:val="28"/>
          <w:szCs w:val="28"/>
        </w:rPr>
        <w:t xml:space="preserve">кандидатурам председателей </w:t>
      </w:r>
      <w:r w:rsidR="00E62D54">
        <w:rPr>
          <w:sz w:val="28"/>
          <w:szCs w:val="28"/>
        </w:rPr>
        <w:t>ТЭК</w:t>
      </w:r>
      <w:r w:rsidRPr="00110F69">
        <w:rPr>
          <w:sz w:val="28"/>
          <w:szCs w:val="28"/>
        </w:rPr>
        <w:t xml:space="preserve">, </w:t>
      </w:r>
      <w:r w:rsidR="00E62D54">
        <w:rPr>
          <w:sz w:val="28"/>
          <w:szCs w:val="28"/>
        </w:rPr>
        <w:t>ТПК</w:t>
      </w:r>
      <w:r w:rsidRPr="00110F69">
        <w:rPr>
          <w:sz w:val="28"/>
          <w:szCs w:val="28"/>
        </w:rPr>
        <w:t>,</w:t>
      </w:r>
      <w:r w:rsidR="00863382">
        <w:rPr>
          <w:sz w:val="28"/>
          <w:szCs w:val="28"/>
        </w:rPr>
        <w:t xml:space="preserve"> ТКК</w:t>
      </w:r>
      <w:r w:rsidR="00AA1D15">
        <w:rPr>
          <w:sz w:val="28"/>
          <w:szCs w:val="28"/>
        </w:rPr>
        <w:t xml:space="preserve"> </w:t>
      </w:r>
      <w:r w:rsidR="007D43A2">
        <w:rPr>
          <w:sz w:val="28"/>
          <w:szCs w:val="28"/>
        </w:rPr>
        <w:t>(</w:t>
      </w:r>
      <w:r w:rsidR="00AA1D15">
        <w:rPr>
          <w:sz w:val="28"/>
          <w:szCs w:val="28"/>
        </w:rPr>
        <w:t>по предложениям ОМС</w:t>
      </w:r>
      <w:r w:rsidR="007D43A2">
        <w:rPr>
          <w:sz w:val="28"/>
          <w:szCs w:val="28"/>
        </w:rPr>
        <w:t>)</w:t>
      </w:r>
      <w:r w:rsidR="00863382">
        <w:rPr>
          <w:sz w:val="28"/>
          <w:szCs w:val="28"/>
        </w:rPr>
        <w:t>,</w:t>
      </w:r>
    </w:p>
    <w:p w:rsidR="00BD7D70" w:rsidRDefault="00BD7D70" w:rsidP="00464B56">
      <w:pPr>
        <w:ind w:firstLine="567"/>
        <w:jc w:val="both"/>
        <w:rPr>
          <w:sz w:val="28"/>
          <w:szCs w:val="28"/>
        </w:rPr>
      </w:pPr>
      <w:r w:rsidRPr="00110F69">
        <w:rPr>
          <w:sz w:val="28"/>
          <w:szCs w:val="28"/>
        </w:rPr>
        <w:t>оборудовани</w:t>
      </w:r>
      <w:r>
        <w:rPr>
          <w:sz w:val="28"/>
          <w:szCs w:val="28"/>
        </w:rPr>
        <w:t>ю</w:t>
      </w:r>
      <w:r w:rsidR="007D43A2">
        <w:rPr>
          <w:sz w:val="28"/>
          <w:szCs w:val="28"/>
        </w:rPr>
        <w:t xml:space="preserve"> ППЭ стационарными и (или)</w:t>
      </w:r>
      <w:r w:rsidRPr="00110F69">
        <w:rPr>
          <w:sz w:val="28"/>
          <w:szCs w:val="28"/>
        </w:rPr>
        <w:t xml:space="preserve"> переносными металлоискат</w:t>
      </w:r>
      <w:r w:rsidRPr="00110F69">
        <w:rPr>
          <w:sz w:val="28"/>
          <w:szCs w:val="28"/>
        </w:rPr>
        <w:t>е</w:t>
      </w:r>
      <w:r w:rsidRPr="00110F69">
        <w:rPr>
          <w:sz w:val="28"/>
          <w:szCs w:val="28"/>
        </w:rPr>
        <w:t>лями,</w:t>
      </w:r>
      <w:r>
        <w:rPr>
          <w:sz w:val="28"/>
          <w:szCs w:val="28"/>
        </w:rPr>
        <w:t xml:space="preserve"> </w:t>
      </w:r>
      <w:r w:rsidRPr="00110F69">
        <w:rPr>
          <w:sz w:val="28"/>
          <w:szCs w:val="28"/>
        </w:rPr>
        <w:t>средствами подавления сигналов мобильной связи</w:t>
      </w:r>
      <w:r>
        <w:rPr>
          <w:sz w:val="28"/>
          <w:szCs w:val="28"/>
        </w:rPr>
        <w:t>,</w:t>
      </w:r>
    </w:p>
    <w:p w:rsidR="00BD7D70" w:rsidRPr="00110F69" w:rsidRDefault="00BD7D70" w:rsidP="001C7C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оборудованию аудиторий ППЭ </w:t>
      </w:r>
      <w:r w:rsidRPr="00110F69">
        <w:rPr>
          <w:sz w:val="28"/>
          <w:szCs w:val="28"/>
        </w:rPr>
        <w:t>средствами видеонаблюдения</w:t>
      </w:r>
      <w:r>
        <w:rPr>
          <w:sz w:val="28"/>
          <w:szCs w:val="28"/>
        </w:rPr>
        <w:t>;</w:t>
      </w:r>
    </w:p>
    <w:p w:rsidR="00BD7D70" w:rsidRDefault="00BD7D70" w:rsidP="00464B56">
      <w:pPr>
        <w:ind w:firstLine="567"/>
        <w:jc w:val="both"/>
        <w:rPr>
          <w:sz w:val="28"/>
          <w:szCs w:val="28"/>
        </w:rPr>
      </w:pPr>
      <w:r w:rsidRPr="00110F69">
        <w:rPr>
          <w:sz w:val="28"/>
          <w:szCs w:val="28"/>
        </w:rPr>
        <w:t xml:space="preserve">виду доставки </w:t>
      </w:r>
      <w:r w:rsidR="00C82B0A">
        <w:rPr>
          <w:sz w:val="28"/>
          <w:szCs w:val="28"/>
        </w:rPr>
        <w:t xml:space="preserve">контрольно-измерительных материалов (далее – </w:t>
      </w:r>
      <w:r w:rsidRPr="00110F69">
        <w:rPr>
          <w:sz w:val="28"/>
          <w:szCs w:val="28"/>
        </w:rPr>
        <w:t>КИМ</w:t>
      </w:r>
      <w:r w:rsidR="00C82B0A">
        <w:rPr>
          <w:sz w:val="28"/>
          <w:szCs w:val="28"/>
        </w:rPr>
        <w:t>)</w:t>
      </w:r>
      <w:r w:rsidRPr="00110F69">
        <w:rPr>
          <w:sz w:val="28"/>
          <w:szCs w:val="28"/>
        </w:rPr>
        <w:t xml:space="preserve"> в </w:t>
      </w:r>
      <w:r w:rsidR="00C82B0A">
        <w:rPr>
          <w:sz w:val="28"/>
          <w:szCs w:val="28"/>
        </w:rPr>
        <w:t>ОМС</w:t>
      </w:r>
      <w:r w:rsidRPr="00110F69">
        <w:rPr>
          <w:sz w:val="28"/>
          <w:szCs w:val="28"/>
        </w:rPr>
        <w:t xml:space="preserve"> и (или) ППЭ;</w:t>
      </w:r>
    </w:p>
    <w:p w:rsidR="00EF5874" w:rsidRDefault="00EF5874" w:rsidP="00464B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решения об осуществлении РОЦОИСО автоматизированного распределения участников ГИА и организаторов по аудиториям ППЭ;</w:t>
      </w:r>
    </w:p>
    <w:p w:rsidR="00EF7BEC" w:rsidRDefault="00E62D54" w:rsidP="00464B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согласует решение ТЭК</w:t>
      </w:r>
      <w:r w:rsidR="00B6449B">
        <w:rPr>
          <w:sz w:val="28"/>
          <w:szCs w:val="28"/>
        </w:rPr>
        <w:t>, принят</w:t>
      </w:r>
      <w:r w:rsidR="00A01CE2">
        <w:rPr>
          <w:sz w:val="28"/>
          <w:szCs w:val="28"/>
        </w:rPr>
        <w:t>о</w:t>
      </w:r>
      <w:r w:rsidR="00B6449B">
        <w:rPr>
          <w:sz w:val="28"/>
          <w:szCs w:val="28"/>
        </w:rPr>
        <w:t xml:space="preserve">е </w:t>
      </w:r>
      <w:r w:rsidR="00EF5874">
        <w:rPr>
          <w:sz w:val="28"/>
          <w:szCs w:val="28"/>
        </w:rPr>
        <w:t>им</w:t>
      </w:r>
      <w:r w:rsidR="00B6449B">
        <w:rPr>
          <w:sz w:val="28"/>
          <w:szCs w:val="28"/>
        </w:rPr>
        <w:t xml:space="preserve"> </w:t>
      </w:r>
      <w:r w:rsidR="00DD4F29">
        <w:rPr>
          <w:sz w:val="28"/>
          <w:szCs w:val="28"/>
        </w:rPr>
        <w:t>в соответствии с Положением о ТЭК;</w:t>
      </w:r>
      <w:r>
        <w:rPr>
          <w:sz w:val="28"/>
          <w:szCs w:val="28"/>
        </w:rPr>
        <w:t xml:space="preserve"> </w:t>
      </w:r>
    </w:p>
    <w:p w:rsidR="002341DC" w:rsidRDefault="002341DC" w:rsidP="00464B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</w:t>
      </w:r>
      <w:r w:rsidR="00B75EB1">
        <w:rPr>
          <w:sz w:val="28"/>
          <w:szCs w:val="28"/>
        </w:rPr>
        <w:t xml:space="preserve"> </w:t>
      </w:r>
      <w:r w:rsidR="00B6449B">
        <w:rPr>
          <w:sz w:val="28"/>
          <w:szCs w:val="28"/>
        </w:rPr>
        <w:t xml:space="preserve">решения ТЭК, </w:t>
      </w:r>
      <w:r w:rsidR="00B75EB1">
        <w:rPr>
          <w:sz w:val="28"/>
          <w:szCs w:val="28"/>
        </w:rPr>
        <w:t xml:space="preserve">принятые </w:t>
      </w:r>
      <w:r w:rsidR="00EF5874">
        <w:rPr>
          <w:sz w:val="28"/>
          <w:szCs w:val="28"/>
        </w:rPr>
        <w:t xml:space="preserve">им </w:t>
      </w:r>
      <w:r w:rsidR="00DD4F29">
        <w:rPr>
          <w:sz w:val="28"/>
          <w:szCs w:val="28"/>
        </w:rPr>
        <w:t>в соответствии с Положением о ТЭК;</w:t>
      </w:r>
    </w:p>
    <w:p w:rsidR="0006400F" w:rsidRDefault="0006400F" w:rsidP="000640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по осуществлению контроля деятельности ТЭК (в случае необходимости);</w:t>
      </w:r>
    </w:p>
    <w:p w:rsidR="002E7BD8" w:rsidRDefault="00BD7D70" w:rsidP="002E7BD8">
      <w:pPr>
        <w:ind w:firstLine="567"/>
        <w:jc w:val="both"/>
        <w:rPr>
          <w:sz w:val="28"/>
          <w:szCs w:val="28"/>
        </w:rPr>
      </w:pPr>
      <w:r w:rsidRPr="00110F69">
        <w:rPr>
          <w:sz w:val="28"/>
          <w:szCs w:val="28"/>
        </w:rPr>
        <w:t xml:space="preserve">- направляет своих уполномоченных представителей </w:t>
      </w:r>
      <w:r w:rsidR="00B6449B">
        <w:rPr>
          <w:sz w:val="28"/>
          <w:szCs w:val="28"/>
        </w:rPr>
        <w:t xml:space="preserve">ГЭК </w:t>
      </w:r>
      <w:r w:rsidRPr="00110F69">
        <w:rPr>
          <w:sz w:val="28"/>
          <w:szCs w:val="28"/>
        </w:rPr>
        <w:t xml:space="preserve">в </w:t>
      </w:r>
      <w:r w:rsidR="00A34FE0">
        <w:rPr>
          <w:sz w:val="28"/>
          <w:szCs w:val="28"/>
        </w:rPr>
        <w:t xml:space="preserve">ТЭК, </w:t>
      </w:r>
      <w:r>
        <w:rPr>
          <w:sz w:val="28"/>
          <w:szCs w:val="28"/>
        </w:rPr>
        <w:t>ППЭ</w:t>
      </w:r>
      <w:r w:rsidR="00DD4F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РОЦОИСО, </w:t>
      </w:r>
      <w:r w:rsidR="00E62D54">
        <w:rPr>
          <w:sz w:val="28"/>
          <w:szCs w:val="28"/>
        </w:rPr>
        <w:t>ОПК,</w:t>
      </w:r>
      <w:r w:rsidR="00B6449B">
        <w:rPr>
          <w:sz w:val="28"/>
          <w:szCs w:val="28"/>
        </w:rPr>
        <w:t xml:space="preserve"> ОКК,</w:t>
      </w:r>
      <w:r w:rsidR="00E62D54">
        <w:rPr>
          <w:sz w:val="28"/>
          <w:szCs w:val="28"/>
        </w:rPr>
        <w:t xml:space="preserve"> ТПК, ТКК,</w:t>
      </w:r>
      <w:r>
        <w:rPr>
          <w:sz w:val="28"/>
          <w:szCs w:val="28"/>
        </w:rPr>
        <w:t xml:space="preserve"> </w:t>
      </w:r>
      <w:r w:rsidR="00B6449B">
        <w:rPr>
          <w:sz w:val="28"/>
          <w:szCs w:val="28"/>
        </w:rPr>
        <w:t>в места хранения экзаменационных матер</w:t>
      </w:r>
      <w:r w:rsidR="00B6449B">
        <w:rPr>
          <w:sz w:val="28"/>
          <w:szCs w:val="28"/>
        </w:rPr>
        <w:t>и</w:t>
      </w:r>
      <w:r w:rsidR="00B6449B">
        <w:rPr>
          <w:sz w:val="28"/>
          <w:szCs w:val="28"/>
        </w:rPr>
        <w:t>алов</w:t>
      </w:r>
      <w:r>
        <w:rPr>
          <w:sz w:val="28"/>
          <w:szCs w:val="28"/>
        </w:rPr>
        <w:t xml:space="preserve">  для осуществления контроля хода</w:t>
      </w:r>
      <w:r w:rsidR="00B6449B">
        <w:rPr>
          <w:sz w:val="28"/>
          <w:szCs w:val="28"/>
        </w:rPr>
        <w:t xml:space="preserve"> подготовки и </w:t>
      </w:r>
      <w:r>
        <w:rPr>
          <w:sz w:val="28"/>
          <w:szCs w:val="28"/>
        </w:rPr>
        <w:t xml:space="preserve"> проведения ГИА и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режима информационной безопасности;</w:t>
      </w:r>
      <w:r w:rsidR="002E7BD8" w:rsidRPr="002E7BD8">
        <w:rPr>
          <w:sz w:val="28"/>
          <w:szCs w:val="28"/>
        </w:rPr>
        <w:t xml:space="preserve"> </w:t>
      </w:r>
    </w:p>
    <w:p w:rsidR="002E7BD8" w:rsidRDefault="002E7BD8" w:rsidP="002E7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уполномоченных представителей ГЭК о месте располож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ППЭ, в которые они направляются, не ранее чем за три рабочих дня  до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соответствующих экз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менов;</w:t>
      </w:r>
    </w:p>
    <w:p w:rsidR="00B338F9" w:rsidRDefault="00B338F9" w:rsidP="00A04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информацию, представленную председателями ОПК, о нарушении экспертом установленного Порядка проведения ГИА;</w:t>
      </w:r>
    </w:p>
    <w:p w:rsidR="00C933C2" w:rsidRDefault="00B338F9" w:rsidP="00A04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от РОЦОИСО </w:t>
      </w:r>
      <w:r w:rsidR="00C933C2">
        <w:rPr>
          <w:sz w:val="28"/>
          <w:szCs w:val="28"/>
        </w:rPr>
        <w:t>соответствующие данные о результатах ГИА по завершении проверки экзаменационных работ участников ГИА;</w:t>
      </w:r>
    </w:p>
    <w:p w:rsidR="0006400F" w:rsidRDefault="0006400F" w:rsidP="00A04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случае угрозы возникновения чрезвычайных ситуаций согласует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ложения министерства и ТЭК </w:t>
      </w:r>
      <w:r w:rsidR="002C51F1">
        <w:rPr>
          <w:sz w:val="28"/>
          <w:szCs w:val="28"/>
        </w:rPr>
        <w:t>о переносе сдачи ГИА в другой ППЭ или на др</w:t>
      </w:r>
      <w:r w:rsidR="002C51F1">
        <w:rPr>
          <w:sz w:val="28"/>
          <w:szCs w:val="28"/>
        </w:rPr>
        <w:t>у</w:t>
      </w:r>
      <w:r w:rsidR="002C51F1">
        <w:rPr>
          <w:sz w:val="28"/>
          <w:szCs w:val="28"/>
        </w:rPr>
        <w:t>гой день, предусмотренный единым расписанием экзаменов;</w:t>
      </w:r>
    </w:p>
    <w:p w:rsidR="002E7BD8" w:rsidRDefault="002E7BD8" w:rsidP="00A04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после каждого экзамена рассматривает информацию, полученную от уполномоченных представителей ГЭК, должностных лиц Рособрнадзора, Рост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брнадзора и иных лиц о нарушениях, выявленных при проведении ГИА в РОЦОИСО, ППЭ, ОПК, ОКК, ТПК,ТКК, местах хранения экзаменационных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териалов, принимает меры по противодействию нарушениям, установленного Порядка проведения ГИА, в том числе организует проведение проверок по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там нарушения установленного Порядка проведения ГИА, принимает решение об отстранении лиц, нарушивших установленный Порядок проведения ГИА, от работ, связанных с проведением ГИА; </w:t>
      </w:r>
    </w:p>
    <w:p w:rsidR="002E7BD8" w:rsidRDefault="005671AE" w:rsidP="00A04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результаты проведения ГИА по каждому учебному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 и принимает решение об их утверждении, изменении и (или) аннулировании результатов ГИА;</w:t>
      </w:r>
    </w:p>
    <w:p w:rsidR="00E00477" w:rsidRDefault="005671AE" w:rsidP="00A04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итогам перепроверки экзаменационных работ участников ГИА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мает решение о сохранении результатов ГИА или об изменении результатов ГИА согласно протоколам перепроверки ОПК экзаменационных работ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ГИА;</w:t>
      </w:r>
    </w:p>
    <w:p w:rsidR="005671AE" w:rsidRDefault="00E00477" w:rsidP="00A04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заявления от участников ГИА на участие в ГИА</w:t>
      </w:r>
      <w:r w:rsidR="002C51F1">
        <w:rPr>
          <w:sz w:val="28"/>
          <w:szCs w:val="28"/>
        </w:rPr>
        <w:t>, отказавшихся дать согласие на обработку персональных данных, с просьбой предоставить возможность пройти ГИА</w:t>
      </w:r>
      <w:r>
        <w:rPr>
          <w:sz w:val="28"/>
          <w:szCs w:val="28"/>
        </w:rPr>
        <w:t xml:space="preserve"> с указанием перечня учебных предметов, по которым планируют сдавать экзамены;</w:t>
      </w:r>
    </w:p>
    <w:p w:rsidR="00E00477" w:rsidRDefault="00E00477" w:rsidP="00A04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 допуске к ГИА участников ГИА, отказавшихся </w:t>
      </w:r>
      <w:r w:rsidR="006D36A1">
        <w:rPr>
          <w:sz w:val="28"/>
          <w:szCs w:val="28"/>
        </w:rPr>
        <w:t>дать согласие на обработку персональных данных</w:t>
      </w:r>
      <w:r w:rsidR="002C51F1">
        <w:rPr>
          <w:sz w:val="28"/>
          <w:szCs w:val="28"/>
        </w:rPr>
        <w:t xml:space="preserve">, и </w:t>
      </w:r>
      <w:r w:rsidR="006D36A1">
        <w:rPr>
          <w:sz w:val="28"/>
          <w:szCs w:val="28"/>
        </w:rPr>
        <w:t>определении для них ППЭ, аудитории и места и направляет данный протокол в РОЦОИСО, ОМС;</w:t>
      </w:r>
    </w:p>
    <w:p w:rsidR="006D36A1" w:rsidRDefault="006D36A1" w:rsidP="00A04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от руководителя ППЭ </w:t>
      </w:r>
      <w:r w:rsidR="002C51F1">
        <w:rPr>
          <w:sz w:val="28"/>
          <w:szCs w:val="28"/>
        </w:rPr>
        <w:t xml:space="preserve">или уполномоченного представителя ГЭК (ТЭК) </w:t>
      </w:r>
      <w:r>
        <w:rPr>
          <w:sz w:val="28"/>
          <w:szCs w:val="28"/>
        </w:rPr>
        <w:t>пакет с экзаменационной работой участника ГИА, отказавшегося дать согласие на обработку персональных данных</w:t>
      </w:r>
      <w:r w:rsidR="00805366">
        <w:rPr>
          <w:sz w:val="28"/>
          <w:szCs w:val="28"/>
        </w:rPr>
        <w:t xml:space="preserve"> и организует </w:t>
      </w:r>
      <w:r w:rsidR="002C51F1">
        <w:rPr>
          <w:sz w:val="28"/>
          <w:szCs w:val="28"/>
        </w:rPr>
        <w:t xml:space="preserve">проведение </w:t>
      </w:r>
      <w:r w:rsidR="00805366">
        <w:rPr>
          <w:sz w:val="28"/>
          <w:szCs w:val="28"/>
        </w:rPr>
        <w:t>пр</w:t>
      </w:r>
      <w:r w:rsidR="00805366">
        <w:rPr>
          <w:sz w:val="28"/>
          <w:szCs w:val="28"/>
        </w:rPr>
        <w:t>о</w:t>
      </w:r>
      <w:r w:rsidR="00805366">
        <w:rPr>
          <w:sz w:val="28"/>
          <w:szCs w:val="28"/>
        </w:rPr>
        <w:t>верк</w:t>
      </w:r>
      <w:r w:rsidR="002C51F1">
        <w:rPr>
          <w:sz w:val="28"/>
          <w:szCs w:val="28"/>
        </w:rPr>
        <w:t>и</w:t>
      </w:r>
      <w:r w:rsidR="00805366">
        <w:rPr>
          <w:sz w:val="28"/>
          <w:szCs w:val="28"/>
        </w:rPr>
        <w:t xml:space="preserve"> экзаменационной работы </w:t>
      </w:r>
      <w:r w:rsidR="002C51F1">
        <w:rPr>
          <w:sz w:val="28"/>
          <w:szCs w:val="28"/>
        </w:rPr>
        <w:t xml:space="preserve">данного </w:t>
      </w:r>
      <w:r w:rsidR="00805366">
        <w:rPr>
          <w:sz w:val="28"/>
          <w:szCs w:val="28"/>
        </w:rPr>
        <w:t>участника ГИА в установленном поря</w:t>
      </w:r>
      <w:r w:rsidR="00805366">
        <w:rPr>
          <w:sz w:val="28"/>
          <w:szCs w:val="28"/>
        </w:rPr>
        <w:t>д</w:t>
      </w:r>
      <w:r w:rsidR="00805366">
        <w:rPr>
          <w:sz w:val="28"/>
          <w:szCs w:val="28"/>
        </w:rPr>
        <w:t>ке</w:t>
      </w:r>
      <w:r>
        <w:rPr>
          <w:sz w:val="28"/>
          <w:szCs w:val="28"/>
        </w:rPr>
        <w:t>;</w:t>
      </w:r>
    </w:p>
    <w:p w:rsidR="002E7BD8" w:rsidRDefault="00805366" w:rsidP="00A04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доставку экзаменационных материалов в ППЭ;</w:t>
      </w:r>
    </w:p>
    <w:p w:rsidR="003A3A00" w:rsidRDefault="00805366" w:rsidP="002C5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3A00">
        <w:rPr>
          <w:sz w:val="28"/>
          <w:szCs w:val="28"/>
        </w:rPr>
        <w:t>организует получение от уполномоченной организации данные для  д</w:t>
      </w:r>
      <w:r w:rsidR="003A3A00">
        <w:rPr>
          <w:sz w:val="28"/>
          <w:szCs w:val="28"/>
        </w:rPr>
        <w:t>о</w:t>
      </w:r>
      <w:r w:rsidR="003A3A00">
        <w:rPr>
          <w:sz w:val="28"/>
          <w:szCs w:val="28"/>
        </w:rPr>
        <w:t>ступа к электронным КИМ в день проведения экзамена в установленном поря</w:t>
      </w:r>
      <w:r w:rsidR="003A3A00">
        <w:rPr>
          <w:sz w:val="28"/>
          <w:szCs w:val="28"/>
        </w:rPr>
        <w:t>д</w:t>
      </w:r>
      <w:r w:rsidR="003A3A00">
        <w:rPr>
          <w:sz w:val="28"/>
          <w:szCs w:val="28"/>
        </w:rPr>
        <w:t>ке;</w:t>
      </w:r>
    </w:p>
    <w:p w:rsidR="003641FF" w:rsidRPr="00110F69" w:rsidRDefault="00BD7D70" w:rsidP="003641FF">
      <w:pPr>
        <w:ind w:firstLine="567"/>
        <w:jc w:val="both"/>
        <w:rPr>
          <w:sz w:val="28"/>
          <w:szCs w:val="28"/>
        </w:rPr>
      </w:pPr>
      <w:r w:rsidRPr="00464B56">
        <w:rPr>
          <w:b/>
          <w:sz w:val="28"/>
          <w:szCs w:val="28"/>
        </w:rPr>
        <w:t xml:space="preserve">- </w:t>
      </w:r>
      <w:r w:rsidRPr="00110F69">
        <w:rPr>
          <w:sz w:val="28"/>
          <w:szCs w:val="28"/>
        </w:rPr>
        <w:t xml:space="preserve">организует проведение проверки деятельности </w:t>
      </w:r>
      <w:r>
        <w:rPr>
          <w:sz w:val="28"/>
          <w:szCs w:val="28"/>
        </w:rPr>
        <w:t>ТЭК</w:t>
      </w:r>
      <w:r w:rsidRPr="00110F69">
        <w:rPr>
          <w:sz w:val="28"/>
          <w:szCs w:val="28"/>
        </w:rPr>
        <w:t xml:space="preserve"> в части переданных им полномочий </w:t>
      </w:r>
      <w:r w:rsidR="000B376B">
        <w:rPr>
          <w:sz w:val="28"/>
          <w:szCs w:val="28"/>
        </w:rPr>
        <w:t xml:space="preserve"> </w:t>
      </w:r>
      <w:r w:rsidR="002C51F1">
        <w:rPr>
          <w:sz w:val="28"/>
          <w:szCs w:val="28"/>
        </w:rPr>
        <w:t xml:space="preserve"> </w:t>
      </w:r>
      <w:r w:rsidR="002C51F1" w:rsidRPr="00110F69">
        <w:rPr>
          <w:sz w:val="28"/>
          <w:szCs w:val="28"/>
        </w:rPr>
        <w:t>(в случае необходимости)</w:t>
      </w:r>
      <w:r w:rsidRPr="00110F69">
        <w:rPr>
          <w:sz w:val="28"/>
          <w:szCs w:val="28"/>
        </w:rPr>
        <w:t>;</w:t>
      </w:r>
    </w:p>
    <w:p w:rsidR="00BD7D70" w:rsidRDefault="00BD7D70" w:rsidP="00314F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176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согласовыва</w:t>
      </w:r>
      <w:r w:rsidRPr="00D2176A">
        <w:rPr>
          <w:sz w:val="28"/>
          <w:szCs w:val="28"/>
        </w:rPr>
        <w:t>ет предложения министерства по составу лиц, имеющих д</w:t>
      </w:r>
      <w:r w:rsidRPr="00D2176A">
        <w:rPr>
          <w:sz w:val="28"/>
          <w:szCs w:val="28"/>
        </w:rPr>
        <w:t>о</w:t>
      </w:r>
      <w:r w:rsidRPr="00D2176A">
        <w:rPr>
          <w:sz w:val="28"/>
          <w:szCs w:val="28"/>
        </w:rPr>
        <w:t>ступ к экзаменационным материалам</w:t>
      </w:r>
      <w:r>
        <w:rPr>
          <w:sz w:val="28"/>
          <w:szCs w:val="28"/>
        </w:rPr>
        <w:t>;</w:t>
      </w:r>
    </w:p>
    <w:p w:rsidR="00EE2576" w:rsidRDefault="00BD7D70" w:rsidP="00C33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2EA1">
        <w:rPr>
          <w:sz w:val="28"/>
          <w:szCs w:val="28"/>
        </w:rPr>
        <w:t>осуществляет иные функции в соответствии с Положением</w:t>
      </w:r>
      <w:r w:rsidR="00EE2576">
        <w:rPr>
          <w:sz w:val="28"/>
          <w:szCs w:val="28"/>
        </w:rPr>
        <w:t>;</w:t>
      </w:r>
    </w:p>
    <w:p w:rsidR="00BD7D70" w:rsidRDefault="00EE2576" w:rsidP="00C33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D70">
        <w:rPr>
          <w:sz w:val="28"/>
          <w:szCs w:val="28"/>
        </w:rPr>
        <w:t>п</w:t>
      </w:r>
      <w:r>
        <w:rPr>
          <w:sz w:val="28"/>
          <w:szCs w:val="28"/>
        </w:rPr>
        <w:t xml:space="preserve">ринимает иные решения в рамках </w:t>
      </w:r>
      <w:r w:rsidR="00BD7D70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ГЭК</w:t>
      </w:r>
      <w:r w:rsidR="00BD7D70">
        <w:rPr>
          <w:sz w:val="28"/>
          <w:szCs w:val="28"/>
        </w:rPr>
        <w:t>.</w:t>
      </w:r>
    </w:p>
    <w:p w:rsidR="002C51F1" w:rsidRDefault="002C51F1" w:rsidP="00C33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D70" w:rsidRPr="00D325B1" w:rsidRDefault="00BD7D70" w:rsidP="00BD4648">
      <w:pPr>
        <w:pStyle w:val="ListParagraph"/>
        <w:autoSpaceDE w:val="0"/>
        <w:autoSpaceDN w:val="0"/>
        <w:adjustRightInd w:val="0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D325B1">
        <w:rPr>
          <w:rFonts w:ascii="Times New Roman" w:hAnsi="Times New Roman"/>
          <w:b/>
          <w:sz w:val="28"/>
          <w:szCs w:val="28"/>
        </w:rPr>
        <w:t xml:space="preserve">4. </w:t>
      </w:r>
      <w:r w:rsidR="007D1B5E">
        <w:rPr>
          <w:rFonts w:ascii="Times New Roman" w:hAnsi="Times New Roman"/>
          <w:b/>
          <w:sz w:val="28"/>
          <w:szCs w:val="28"/>
        </w:rPr>
        <w:t>П</w:t>
      </w:r>
      <w:r w:rsidRPr="00D325B1">
        <w:rPr>
          <w:rFonts w:ascii="Times New Roman" w:hAnsi="Times New Roman"/>
          <w:b/>
          <w:sz w:val="28"/>
          <w:szCs w:val="28"/>
        </w:rPr>
        <w:t>рава и обязанности членов ГЭК</w:t>
      </w:r>
      <w:r w:rsidR="007D1B5E">
        <w:rPr>
          <w:rFonts w:ascii="Times New Roman" w:hAnsi="Times New Roman"/>
          <w:b/>
          <w:sz w:val="28"/>
          <w:szCs w:val="28"/>
        </w:rPr>
        <w:t>, уполномоченных представит</w:t>
      </w:r>
      <w:r w:rsidR="007D1B5E">
        <w:rPr>
          <w:rFonts w:ascii="Times New Roman" w:hAnsi="Times New Roman"/>
          <w:b/>
          <w:sz w:val="28"/>
          <w:szCs w:val="28"/>
        </w:rPr>
        <w:t>е</w:t>
      </w:r>
      <w:r w:rsidR="007D1B5E">
        <w:rPr>
          <w:rFonts w:ascii="Times New Roman" w:hAnsi="Times New Roman"/>
          <w:b/>
          <w:sz w:val="28"/>
          <w:szCs w:val="28"/>
        </w:rPr>
        <w:t>лей ГЭК</w:t>
      </w:r>
    </w:p>
    <w:p w:rsidR="00BD7D70" w:rsidRPr="00BD4648" w:rsidRDefault="00BD7D70" w:rsidP="00BD4648">
      <w:pPr>
        <w:pStyle w:val="ListParagraph"/>
        <w:autoSpaceDE w:val="0"/>
        <w:autoSpaceDN w:val="0"/>
        <w:adjustRightInd w:val="0"/>
        <w:spacing w:after="0"/>
        <w:ind w:left="927"/>
        <w:rPr>
          <w:b/>
          <w:sz w:val="28"/>
          <w:szCs w:val="28"/>
        </w:rPr>
      </w:pPr>
    </w:p>
    <w:p w:rsidR="000B6C2F" w:rsidRDefault="007D1B5E" w:rsidP="000B6C2F">
      <w:pPr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ГЭК возглавляет председатель, который осуществляет общее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водство работой ГЭК</w:t>
      </w:r>
      <w:r w:rsidR="000B6C2F">
        <w:rPr>
          <w:sz w:val="28"/>
          <w:szCs w:val="28"/>
        </w:rPr>
        <w:t>, определяет план работы ГЭК, распределяет обязанности между членами ГЭК, ведет заседания ГЭК, организует осуществление контроля исполнени</w:t>
      </w:r>
      <w:r w:rsidR="00052172">
        <w:rPr>
          <w:sz w:val="28"/>
          <w:szCs w:val="28"/>
        </w:rPr>
        <w:t>я</w:t>
      </w:r>
      <w:r w:rsidR="000B6C2F">
        <w:rPr>
          <w:sz w:val="28"/>
          <w:szCs w:val="28"/>
        </w:rPr>
        <w:t xml:space="preserve"> решений ГЭК.</w:t>
      </w:r>
    </w:p>
    <w:p w:rsidR="000B6C2F" w:rsidRDefault="000B6C2F" w:rsidP="0005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председателя ГЭК его обязанности исполняет заместитель председателя ГЭК.</w:t>
      </w:r>
    </w:p>
    <w:p w:rsidR="00E826DC" w:rsidRDefault="000B6C2F" w:rsidP="000B6C2F">
      <w:pPr>
        <w:numPr>
          <w:ilvl w:val="1"/>
          <w:numId w:val="6"/>
        </w:num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826DC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826DC">
        <w:rPr>
          <w:sz w:val="28"/>
          <w:szCs w:val="28"/>
        </w:rPr>
        <w:t xml:space="preserve"> ГЭК </w:t>
      </w:r>
      <w:r>
        <w:rPr>
          <w:sz w:val="28"/>
          <w:szCs w:val="28"/>
        </w:rPr>
        <w:t>координирует работу членов ГЭК, осуществляет взаимодействие с общественными наблюдателями, формирует 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выносимые на заседания ГЭК, в том числе проекты решений ГЭК</w:t>
      </w:r>
      <w:r w:rsidR="00052172">
        <w:rPr>
          <w:sz w:val="28"/>
          <w:szCs w:val="28"/>
        </w:rPr>
        <w:t xml:space="preserve"> и график работы ГЭК</w:t>
      </w:r>
      <w:r>
        <w:rPr>
          <w:sz w:val="28"/>
          <w:szCs w:val="28"/>
        </w:rPr>
        <w:t>.</w:t>
      </w:r>
      <w:r w:rsidR="00BD7D70">
        <w:rPr>
          <w:sz w:val="28"/>
          <w:szCs w:val="28"/>
        </w:rPr>
        <w:t xml:space="preserve"> </w:t>
      </w:r>
    </w:p>
    <w:p w:rsidR="000B6C2F" w:rsidRDefault="000B6C2F" w:rsidP="000B6C2F">
      <w:pPr>
        <w:numPr>
          <w:ilvl w:val="1"/>
          <w:numId w:val="6"/>
        </w:num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ГЭК ведет делопроизводство в ГЭК, в том числе протоколы ГЭК  и несёт ответственность за сохранность протоколов и иных материалов, рассматриваемых на заседаниях ГЭК.</w:t>
      </w:r>
    </w:p>
    <w:p w:rsidR="00BD7D70" w:rsidRPr="00056545" w:rsidRDefault="000B6C2F" w:rsidP="000565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BD7D70">
        <w:rPr>
          <w:sz w:val="28"/>
          <w:szCs w:val="28"/>
        </w:rPr>
        <w:t xml:space="preserve">. </w:t>
      </w:r>
      <w:r w:rsidR="00BD7D70">
        <w:rPr>
          <w:sz w:val="28"/>
        </w:rPr>
        <w:t xml:space="preserve">Член ГЭК </w:t>
      </w:r>
      <w:r w:rsidR="00BD7D70" w:rsidRPr="000B6C2F">
        <w:rPr>
          <w:sz w:val="28"/>
        </w:rPr>
        <w:t>обязан:</w:t>
      </w:r>
    </w:p>
    <w:p w:rsidR="00BD7D70" w:rsidRDefault="00F86FC8" w:rsidP="00314F98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участ</w:t>
      </w:r>
      <w:r w:rsidR="00BD7D70">
        <w:rPr>
          <w:sz w:val="28"/>
        </w:rPr>
        <w:t>в</w:t>
      </w:r>
      <w:r w:rsidR="000B376B">
        <w:rPr>
          <w:sz w:val="28"/>
        </w:rPr>
        <w:t>овать</w:t>
      </w:r>
      <w:r w:rsidR="00BD7D70">
        <w:rPr>
          <w:sz w:val="28"/>
        </w:rPr>
        <w:t xml:space="preserve"> в заседаниях ГЭК;</w:t>
      </w:r>
    </w:p>
    <w:p w:rsidR="000B6C2F" w:rsidRDefault="00BD7D70" w:rsidP="00314F98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выполня</w:t>
      </w:r>
      <w:r w:rsidR="000B6C2F">
        <w:rPr>
          <w:sz w:val="28"/>
        </w:rPr>
        <w:t>ть решения ГЭК;</w:t>
      </w:r>
    </w:p>
    <w:p w:rsidR="003E5D7A" w:rsidRDefault="00BD7D70" w:rsidP="00852084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852084">
        <w:rPr>
          <w:sz w:val="28"/>
          <w:szCs w:val="28"/>
        </w:rPr>
        <w:t>- соблюда</w:t>
      </w:r>
      <w:r w:rsidR="00F86FC8" w:rsidRPr="00852084">
        <w:rPr>
          <w:sz w:val="28"/>
          <w:szCs w:val="28"/>
        </w:rPr>
        <w:t>т</w:t>
      </w:r>
      <w:r w:rsidR="000B376B">
        <w:rPr>
          <w:sz w:val="28"/>
          <w:szCs w:val="28"/>
        </w:rPr>
        <w:t>ь</w:t>
      </w:r>
      <w:r w:rsidRPr="00852084">
        <w:rPr>
          <w:sz w:val="28"/>
          <w:szCs w:val="28"/>
        </w:rPr>
        <w:t xml:space="preserve"> требования законодательных и иных нормативных правовых актов, регулирующих прове</w:t>
      </w:r>
      <w:r w:rsidR="00F86FC8" w:rsidRPr="00852084">
        <w:rPr>
          <w:sz w:val="28"/>
          <w:szCs w:val="28"/>
        </w:rPr>
        <w:t>дение ГИА, настоящего П</w:t>
      </w:r>
      <w:r w:rsidR="00F86FC8" w:rsidRPr="00852084">
        <w:rPr>
          <w:sz w:val="28"/>
          <w:szCs w:val="28"/>
        </w:rPr>
        <w:t>о</w:t>
      </w:r>
      <w:r w:rsidR="00F86FC8" w:rsidRPr="00852084">
        <w:rPr>
          <w:sz w:val="28"/>
          <w:szCs w:val="28"/>
        </w:rPr>
        <w:t>ложения</w:t>
      </w:r>
      <w:r w:rsidR="003E5D7A">
        <w:rPr>
          <w:sz w:val="28"/>
          <w:szCs w:val="28"/>
        </w:rPr>
        <w:t>;</w:t>
      </w:r>
    </w:p>
    <w:p w:rsidR="00852084" w:rsidRDefault="003E5D7A" w:rsidP="00852084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конфиденциальность и установленный порядок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безопасности в работе ГЭК</w:t>
      </w:r>
      <w:r w:rsidR="00F86FC8" w:rsidRPr="00852084">
        <w:rPr>
          <w:sz w:val="28"/>
          <w:szCs w:val="28"/>
        </w:rPr>
        <w:t>.</w:t>
      </w:r>
    </w:p>
    <w:p w:rsidR="00852084" w:rsidRDefault="00C42B3E" w:rsidP="008520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852084">
        <w:rPr>
          <w:sz w:val="28"/>
          <w:szCs w:val="28"/>
        </w:rPr>
        <w:t>Член ГЭК имеет право:</w:t>
      </w:r>
    </w:p>
    <w:p w:rsidR="00852084" w:rsidRDefault="00852084" w:rsidP="00852084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3E5D7A">
        <w:rPr>
          <w:sz w:val="28"/>
        </w:rPr>
        <w:t xml:space="preserve">требовать </w:t>
      </w:r>
      <w:r>
        <w:rPr>
          <w:sz w:val="28"/>
        </w:rPr>
        <w:t>в случае несогласия с решением, принятым ГЭК, внесения в протокол особого мнения или изложить его в письменной форме</w:t>
      </w:r>
      <w:r w:rsidR="003E5D7A">
        <w:rPr>
          <w:sz w:val="28"/>
        </w:rPr>
        <w:t xml:space="preserve"> в заявлении</w:t>
      </w:r>
      <w:r>
        <w:rPr>
          <w:sz w:val="28"/>
        </w:rPr>
        <w:t xml:space="preserve"> на имя председателя ГЭК;</w:t>
      </w:r>
    </w:p>
    <w:p w:rsidR="00852084" w:rsidRPr="00852084" w:rsidRDefault="00852084" w:rsidP="00852084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bCs/>
          <w:iCs/>
          <w:sz w:val="28"/>
        </w:rPr>
        <w:t>- вносить предложения по совершенствованию организации работы ГЭК</w:t>
      </w:r>
      <w:r w:rsidR="003E5D7A">
        <w:rPr>
          <w:bCs/>
          <w:iCs/>
          <w:sz w:val="28"/>
        </w:rPr>
        <w:t xml:space="preserve">, организации </w:t>
      </w:r>
      <w:r>
        <w:rPr>
          <w:bCs/>
          <w:iCs/>
          <w:sz w:val="28"/>
        </w:rPr>
        <w:t xml:space="preserve">и проведению ГИА </w:t>
      </w:r>
      <w:r w:rsidR="003E5D7A">
        <w:rPr>
          <w:bCs/>
          <w:iCs/>
          <w:sz w:val="28"/>
        </w:rPr>
        <w:t xml:space="preserve">на территории </w:t>
      </w:r>
      <w:r>
        <w:rPr>
          <w:bCs/>
          <w:iCs/>
          <w:sz w:val="28"/>
        </w:rPr>
        <w:t>Ростовской области.</w:t>
      </w:r>
    </w:p>
    <w:p w:rsidR="00852084" w:rsidRDefault="00852084" w:rsidP="00852084">
      <w:pPr>
        <w:pStyle w:val="3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A34FE0">
        <w:rPr>
          <w:color w:val="000000"/>
          <w:sz w:val="28"/>
          <w:szCs w:val="28"/>
        </w:rPr>
        <w:t>4.6. Уполномоченны</w:t>
      </w:r>
      <w:r w:rsidR="00C42B3E" w:rsidRPr="00A34FE0">
        <w:rPr>
          <w:color w:val="000000"/>
          <w:sz w:val="28"/>
          <w:szCs w:val="28"/>
        </w:rPr>
        <w:t>й</w:t>
      </w:r>
      <w:r w:rsidRPr="00A34FE0">
        <w:rPr>
          <w:color w:val="000000"/>
          <w:sz w:val="28"/>
          <w:szCs w:val="28"/>
        </w:rPr>
        <w:t xml:space="preserve"> представител</w:t>
      </w:r>
      <w:r w:rsidR="00C42B3E" w:rsidRPr="00A34FE0">
        <w:rPr>
          <w:color w:val="000000"/>
          <w:sz w:val="28"/>
          <w:szCs w:val="28"/>
        </w:rPr>
        <w:t>ь</w:t>
      </w:r>
      <w:r w:rsidRPr="00A34FE0">
        <w:rPr>
          <w:color w:val="000000"/>
          <w:sz w:val="28"/>
          <w:szCs w:val="28"/>
        </w:rPr>
        <w:t xml:space="preserve"> ГЭК</w:t>
      </w:r>
      <w:r w:rsidR="00C42B3E" w:rsidRPr="00A34FE0">
        <w:rPr>
          <w:color w:val="000000"/>
          <w:sz w:val="28"/>
          <w:szCs w:val="28"/>
        </w:rPr>
        <w:t xml:space="preserve"> обязан</w:t>
      </w:r>
      <w:r w:rsidRPr="00A34FE0">
        <w:rPr>
          <w:color w:val="000000"/>
          <w:sz w:val="28"/>
          <w:szCs w:val="28"/>
        </w:rPr>
        <w:t>:</w:t>
      </w:r>
    </w:p>
    <w:p w:rsidR="006A1F37" w:rsidRPr="00A34FE0" w:rsidRDefault="002C51F1" w:rsidP="006A1F37">
      <w:pPr>
        <w:pStyle w:val="3"/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день проведения экзамена </w:t>
      </w:r>
      <w:r w:rsidR="006A1F37">
        <w:rPr>
          <w:color w:val="000000"/>
          <w:sz w:val="28"/>
          <w:szCs w:val="28"/>
        </w:rPr>
        <w:t>присутствовать в ППЭ, в который он направлен;</w:t>
      </w:r>
    </w:p>
    <w:p w:rsidR="00C42B3E" w:rsidRDefault="00C42B3E" w:rsidP="00852084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A34FE0">
        <w:rPr>
          <w:color w:val="000000"/>
          <w:sz w:val="28"/>
          <w:szCs w:val="28"/>
        </w:rPr>
        <w:t>- иметь с собой и предъявлять руководителю ППЭ,</w:t>
      </w:r>
      <w:r w:rsidRPr="00C42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РОЦОИСО, </w:t>
      </w:r>
      <w:r w:rsidR="00677481">
        <w:rPr>
          <w:sz w:val="28"/>
          <w:szCs w:val="28"/>
        </w:rPr>
        <w:t>председ</w:t>
      </w:r>
      <w:r w:rsidR="00677481">
        <w:rPr>
          <w:sz w:val="28"/>
          <w:szCs w:val="28"/>
        </w:rPr>
        <w:t>а</w:t>
      </w:r>
      <w:r w:rsidR="00677481">
        <w:rPr>
          <w:sz w:val="28"/>
          <w:szCs w:val="28"/>
        </w:rPr>
        <w:t xml:space="preserve">телю </w:t>
      </w:r>
      <w:r w:rsidR="00A34FE0">
        <w:rPr>
          <w:sz w:val="28"/>
          <w:szCs w:val="28"/>
        </w:rPr>
        <w:t xml:space="preserve">ТЭК, </w:t>
      </w:r>
      <w:r>
        <w:rPr>
          <w:sz w:val="28"/>
          <w:szCs w:val="28"/>
        </w:rPr>
        <w:t>ОПК, ОКК, ТПК, ТКК, в места хранения экзаменационных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 документ,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стоверяющий личность и подтверждающий его полномочия;</w:t>
      </w:r>
    </w:p>
    <w:p w:rsidR="00677481" w:rsidRPr="00852084" w:rsidRDefault="00677481" w:rsidP="00852084">
      <w:pPr>
        <w:pStyle w:val="3"/>
        <w:spacing w:after="0"/>
        <w:ind w:left="0" w:firstLine="720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- обеспечива</w:t>
      </w:r>
      <w:r w:rsidR="005B11C7">
        <w:rPr>
          <w:sz w:val="28"/>
          <w:szCs w:val="28"/>
        </w:rPr>
        <w:t>ть</w:t>
      </w:r>
      <w:r>
        <w:rPr>
          <w:sz w:val="28"/>
          <w:szCs w:val="28"/>
        </w:rPr>
        <w:t xml:space="preserve"> соблюдение установленного Порядка проведения ГИА;</w:t>
      </w:r>
    </w:p>
    <w:p w:rsidR="00A34FE0" w:rsidRDefault="00A34FE0" w:rsidP="00852084">
      <w:pPr>
        <w:pStyle w:val="Style46"/>
        <w:widowControl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 w:rsidRPr="00A34FE0">
        <w:rPr>
          <w:color w:val="000000"/>
          <w:sz w:val="28"/>
          <w:szCs w:val="28"/>
        </w:rPr>
        <w:t>- осуществлять контроль проведения ГИА и соблюдения режима инфо</w:t>
      </w:r>
      <w:r w:rsidRPr="00A34FE0">
        <w:rPr>
          <w:color w:val="000000"/>
          <w:sz w:val="28"/>
          <w:szCs w:val="28"/>
        </w:rPr>
        <w:t>р</w:t>
      </w:r>
      <w:r w:rsidRPr="00A34FE0">
        <w:rPr>
          <w:color w:val="000000"/>
          <w:sz w:val="28"/>
          <w:szCs w:val="28"/>
        </w:rPr>
        <w:t>мационной безопасности в ТЭК, ППЭ, РОЦОИСО, ОПК, ОКК, ТПК, ТКК, в м</w:t>
      </w:r>
      <w:r w:rsidRPr="00A34FE0">
        <w:rPr>
          <w:color w:val="000000"/>
          <w:sz w:val="28"/>
          <w:szCs w:val="28"/>
        </w:rPr>
        <w:t>е</w:t>
      </w:r>
      <w:r w:rsidRPr="00A34FE0">
        <w:rPr>
          <w:color w:val="000000"/>
          <w:sz w:val="28"/>
          <w:szCs w:val="28"/>
        </w:rPr>
        <w:t>стах хранения экзаменационных материалов;</w:t>
      </w:r>
    </w:p>
    <w:p w:rsidR="00A34FE0" w:rsidRDefault="00A34FE0" w:rsidP="00852084">
      <w:pPr>
        <w:pStyle w:val="Style46"/>
        <w:widowControl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осуществлять взаимодействие </w:t>
      </w:r>
      <w:r w:rsidR="005B11C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руководителем </w:t>
      </w:r>
      <w:r w:rsidR="005B11C7">
        <w:rPr>
          <w:color w:val="000000"/>
          <w:sz w:val="28"/>
          <w:szCs w:val="28"/>
        </w:rPr>
        <w:t>и организаторами ППЭ, общественными наблюдателями, должностными лицами, имеющими право пр</w:t>
      </w:r>
      <w:r w:rsidR="005B11C7">
        <w:rPr>
          <w:color w:val="000000"/>
          <w:sz w:val="28"/>
          <w:szCs w:val="28"/>
        </w:rPr>
        <w:t>и</w:t>
      </w:r>
      <w:r w:rsidR="005B11C7">
        <w:rPr>
          <w:color w:val="000000"/>
          <w:sz w:val="28"/>
          <w:szCs w:val="28"/>
        </w:rPr>
        <w:t xml:space="preserve">сутствовать в ППЭ, </w:t>
      </w:r>
      <w:r w:rsidR="005B11C7" w:rsidRPr="00A34FE0">
        <w:rPr>
          <w:color w:val="000000"/>
          <w:sz w:val="28"/>
          <w:szCs w:val="28"/>
        </w:rPr>
        <w:t>РОЦОИСО, ОПК, ОКК, ТПК, ТКК, в местах хранения экз</w:t>
      </w:r>
      <w:r w:rsidR="005B11C7" w:rsidRPr="00A34FE0">
        <w:rPr>
          <w:color w:val="000000"/>
          <w:sz w:val="28"/>
          <w:szCs w:val="28"/>
        </w:rPr>
        <w:t>а</w:t>
      </w:r>
      <w:r w:rsidR="005B11C7" w:rsidRPr="00A34FE0">
        <w:rPr>
          <w:color w:val="000000"/>
          <w:sz w:val="28"/>
          <w:szCs w:val="28"/>
        </w:rPr>
        <w:t>менационных материалов;</w:t>
      </w:r>
    </w:p>
    <w:p w:rsidR="006A1F37" w:rsidRDefault="006A1F37" w:rsidP="00852084">
      <w:pPr>
        <w:pStyle w:val="Style46"/>
        <w:widowControl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выявления нарушений установленного Порядка проведения ГИА принимает решение об удалении с экзамена участника ГИА, а также иных лиц, находящихся в ППЭ;</w:t>
      </w:r>
    </w:p>
    <w:p w:rsidR="006A1F37" w:rsidRDefault="006A1F37" w:rsidP="00852084">
      <w:pPr>
        <w:pStyle w:val="Style46"/>
        <w:widowControl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составлять акт об удалении с экзамена и удалять лиц, нарушивших уст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новленный порядок проведения ГИА, из ППЭ;</w:t>
      </w:r>
    </w:p>
    <w:p w:rsidR="006A1F37" w:rsidRDefault="006A1F37" w:rsidP="00852084">
      <w:pPr>
        <w:pStyle w:val="Style46"/>
        <w:widowControl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641FF">
        <w:rPr>
          <w:color w:val="000000"/>
          <w:sz w:val="28"/>
          <w:szCs w:val="28"/>
        </w:rPr>
        <w:t>направлять акт об удалении из ППЭ лиц, нарушивших установленный Порядок проведения ГИА, в день проведения экзамена в ГЭК и РОЦОИСО;</w:t>
      </w:r>
      <w:r>
        <w:rPr>
          <w:color w:val="000000"/>
          <w:sz w:val="28"/>
          <w:szCs w:val="28"/>
        </w:rPr>
        <w:t xml:space="preserve"> </w:t>
      </w:r>
    </w:p>
    <w:p w:rsidR="005B11C7" w:rsidRPr="00A34FE0" w:rsidRDefault="005B11C7" w:rsidP="00DB49C5">
      <w:pPr>
        <w:pStyle w:val="Style46"/>
        <w:widowControl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завершению экзамена составлять отчёт о проведении ГИА в ППЭ, </w:t>
      </w:r>
      <w:r w:rsidR="00DB49C5">
        <w:rPr>
          <w:color w:val="000000"/>
          <w:sz w:val="28"/>
          <w:szCs w:val="28"/>
        </w:rPr>
        <w:t>и о</w:t>
      </w:r>
      <w:r w:rsidR="00DB49C5">
        <w:rPr>
          <w:color w:val="000000"/>
          <w:sz w:val="28"/>
          <w:szCs w:val="28"/>
        </w:rPr>
        <w:t>т</w:t>
      </w:r>
      <w:r w:rsidR="00DB49C5">
        <w:rPr>
          <w:color w:val="000000"/>
          <w:sz w:val="28"/>
          <w:szCs w:val="28"/>
        </w:rPr>
        <w:t xml:space="preserve">чёт о соблюдении установленного Порядка </w:t>
      </w:r>
      <w:r w:rsidR="00D271F1">
        <w:rPr>
          <w:color w:val="000000"/>
          <w:sz w:val="28"/>
          <w:szCs w:val="28"/>
        </w:rPr>
        <w:t xml:space="preserve">проведения в ГИА </w:t>
      </w:r>
      <w:r w:rsidR="00DB49C5">
        <w:rPr>
          <w:color w:val="000000"/>
          <w:sz w:val="28"/>
          <w:szCs w:val="28"/>
        </w:rPr>
        <w:t xml:space="preserve">в </w:t>
      </w:r>
      <w:r w:rsidRPr="00A34FE0">
        <w:rPr>
          <w:color w:val="000000"/>
          <w:sz w:val="28"/>
          <w:szCs w:val="28"/>
        </w:rPr>
        <w:t>РОЦОИСО, ОПК, ОКК, ТПК, ТКК, в местах хранения экзаменационных м</w:t>
      </w:r>
      <w:r w:rsidRPr="00A34FE0">
        <w:rPr>
          <w:color w:val="000000"/>
          <w:sz w:val="28"/>
          <w:szCs w:val="28"/>
        </w:rPr>
        <w:t>а</w:t>
      </w:r>
      <w:r w:rsidRPr="00A34FE0">
        <w:rPr>
          <w:color w:val="000000"/>
          <w:sz w:val="28"/>
          <w:szCs w:val="28"/>
        </w:rPr>
        <w:t>териалов;</w:t>
      </w:r>
      <w:r>
        <w:rPr>
          <w:color w:val="000000"/>
          <w:sz w:val="28"/>
          <w:szCs w:val="28"/>
        </w:rPr>
        <w:t xml:space="preserve"> </w:t>
      </w:r>
    </w:p>
    <w:p w:rsidR="00852084" w:rsidRPr="00D271F1" w:rsidRDefault="00D271F1" w:rsidP="00852084">
      <w:pPr>
        <w:pStyle w:val="Style46"/>
        <w:widowControl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 w:rsidRPr="00D271F1">
        <w:rPr>
          <w:color w:val="000000"/>
          <w:sz w:val="28"/>
          <w:szCs w:val="28"/>
        </w:rPr>
        <w:t>4.7.</w:t>
      </w:r>
      <w:r w:rsidR="00852084" w:rsidRPr="00D271F1">
        <w:rPr>
          <w:color w:val="000000"/>
          <w:sz w:val="28"/>
          <w:szCs w:val="28"/>
        </w:rPr>
        <w:t>Уполномоченны</w:t>
      </w:r>
      <w:r w:rsidRPr="00D271F1">
        <w:rPr>
          <w:color w:val="000000"/>
          <w:sz w:val="28"/>
          <w:szCs w:val="28"/>
        </w:rPr>
        <w:t>й</w:t>
      </w:r>
      <w:r w:rsidR="00852084" w:rsidRPr="00D271F1">
        <w:rPr>
          <w:color w:val="000000"/>
          <w:sz w:val="28"/>
          <w:szCs w:val="28"/>
        </w:rPr>
        <w:t xml:space="preserve"> представител</w:t>
      </w:r>
      <w:r w:rsidRPr="00D271F1">
        <w:rPr>
          <w:color w:val="000000"/>
          <w:sz w:val="28"/>
          <w:szCs w:val="28"/>
        </w:rPr>
        <w:t>ь ГЭК имее</w:t>
      </w:r>
      <w:r w:rsidR="00852084" w:rsidRPr="00D271F1">
        <w:rPr>
          <w:color w:val="000000"/>
          <w:sz w:val="28"/>
          <w:szCs w:val="28"/>
        </w:rPr>
        <w:t>т право:</w:t>
      </w:r>
    </w:p>
    <w:p w:rsidR="00D271F1" w:rsidRDefault="00D271F1" w:rsidP="00852084">
      <w:pPr>
        <w:pStyle w:val="Style46"/>
        <w:widowControl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несогласия с решением, принятым руководителем ППЭ, изл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гать  его в письменной форме в заявлении на имя председателя ГЭК;</w:t>
      </w:r>
    </w:p>
    <w:p w:rsidR="00852084" w:rsidRPr="00D271F1" w:rsidRDefault="00D271F1" w:rsidP="00D271F1">
      <w:pPr>
        <w:pStyle w:val="Style46"/>
        <w:widowControl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52084" w:rsidRPr="00D271F1">
        <w:rPr>
          <w:color w:val="000000"/>
          <w:sz w:val="28"/>
          <w:szCs w:val="28"/>
        </w:rPr>
        <w:t xml:space="preserve">информировать </w:t>
      </w:r>
      <w:r>
        <w:rPr>
          <w:color w:val="000000"/>
          <w:sz w:val="28"/>
          <w:szCs w:val="28"/>
        </w:rPr>
        <w:t>председателя ГЭК о проблемах, возникающих при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ведении ГИА в ППЭ, </w:t>
      </w:r>
      <w:r w:rsidRPr="00A34FE0">
        <w:rPr>
          <w:color w:val="000000"/>
          <w:sz w:val="28"/>
          <w:szCs w:val="28"/>
        </w:rPr>
        <w:t>РОЦОИСО, ОПК, ОКК, ТПК, ТКК, в местах хранения э</w:t>
      </w:r>
      <w:r w:rsidRPr="00A34FE0">
        <w:rPr>
          <w:color w:val="000000"/>
          <w:sz w:val="28"/>
          <w:szCs w:val="28"/>
        </w:rPr>
        <w:t>к</w:t>
      </w:r>
      <w:r w:rsidRPr="00A34FE0">
        <w:rPr>
          <w:color w:val="000000"/>
          <w:sz w:val="28"/>
          <w:szCs w:val="28"/>
        </w:rPr>
        <w:t>заменационных материалов</w:t>
      </w:r>
      <w:r>
        <w:rPr>
          <w:color w:val="000000"/>
          <w:sz w:val="28"/>
          <w:szCs w:val="28"/>
        </w:rPr>
        <w:t xml:space="preserve">; </w:t>
      </w:r>
    </w:p>
    <w:p w:rsidR="00D271F1" w:rsidRDefault="006C48AF" w:rsidP="00852084">
      <w:pPr>
        <w:pStyle w:val="Style46"/>
        <w:widowControl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 w:rsidRPr="00D271F1">
        <w:rPr>
          <w:bCs/>
          <w:iCs/>
          <w:sz w:val="28"/>
        </w:rPr>
        <w:t>вносить предложения</w:t>
      </w:r>
      <w:r w:rsidR="00D271F1" w:rsidRPr="00D271F1">
        <w:rPr>
          <w:bCs/>
          <w:iCs/>
          <w:sz w:val="28"/>
        </w:rPr>
        <w:t xml:space="preserve"> в ГЭК </w:t>
      </w:r>
      <w:r w:rsidRPr="00D271F1">
        <w:rPr>
          <w:bCs/>
          <w:iCs/>
          <w:sz w:val="28"/>
        </w:rPr>
        <w:t>по совершенствованию организации работы ГЭК</w:t>
      </w:r>
      <w:r w:rsidR="00D271F1">
        <w:rPr>
          <w:bCs/>
          <w:iCs/>
          <w:sz w:val="28"/>
        </w:rPr>
        <w:t>,</w:t>
      </w:r>
      <w:r w:rsidRPr="00D271F1">
        <w:rPr>
          <w:bCs/>
          <w:iCs/>
          <w:sz w:val="28"/>
        </w:rPr>
        <w:t xml:space="preserve"> </w:t>
      </w:r>
      <w:r w:rsidR="00D271F1" w:rsidRPr="00A34FE0">
        <w:rPr>
          <w:color w:val="000000"/>
          <w:sz w:val="28"/>
          <w:szCs w:val="28"/>
        </w:rPr>
        <w:t>РОЦОИСО, ОПК, ОКК, ТПК, ТКК</w:t>
      </w:r>
      <w:r w:rsidR="00D271F1">
        <w:rPr>
          <w:color w:val="000000"/>
          <w:sz w:val="28"/>
          <w:szCs w:val="28"/>
        </w:rPr>
        <w:t xml:space="preserve"> на территории Ростовской области.</w:t>
      </w:r>
    </w:p>
    <w:p w:rsidR="00BD7D70" w:rsidRDefault="00D271F1" w:rsidP="00D271F1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</w:rPr>
        <w:t>4</w:t>
      </w:r>
      <w:r w:rsidR="00F86FC8">
        <w:rPr>
          <w:sz w:val="28"/>
        </w:rPr>
        <w:t>.</w:t>
      </w:r>
      <w:r>
        <w:rPr>
          <w:sz w:val="28"/>
        </w:rPr>
        <w:t>8</w:t>
      </w:r>
      <w:r w:rsidR="00F86FC8">
        <w:rPr>
          <w:sz w:val="28"/>
        </w:rPr>
        <w:t xml:space="preserve">. </w:t>
      </w:r>
      <w:r w:rsidR="00F86FC8" w:rsidRPr="008A58EA">
        <w:rPr>
          <w:sz w:val="28"/>
        </w:rPr>
        <w:t>Председатель</w:t>
      </w:r>
      <w:r w:rsidRPr="008A58EA">
        <w:rPr>
          <w:sz w:val="28"/>
        </w:rPr>
        <w:t xml:space="preserve"> ГЭК</w:t>
      </w:r>
      <w:r w:rsidR="00F86FC8" w:rsidRPr="008A58EA">
        <w:rPr>
          <w:sz w:val="28"/>
        </w:rPr>
        <w:t>, заместитель председателя</w:t>
      </w:r>
      <w:r w:rsidRPr="008A58EA">
        <w:rPr>
          <w:sz w:val="28"/>
        </w:rPr>
        <w:t xml:space="preserve"> ГЭК</w:t>
      </w:r>
      <w:r w:rsidR="00F86FC8" w:rsidRPr="008A58EA">
        <w:rPr>
          <w:sz w:val="28"/>
        </w:rPr>
        <w:t>, ответственный секрета</w:t>
      </w:r>
      <w:r w:rsidRPr="008A58EA">
        <w:rPr>
          <w:sz w:val="28"/>
        </w:rPr>
        <w:t>р</w:t>
      </w:r>
      <w:r w:rsidR="00F86FC8" w:rsidRPr="008A58EA">
        <w:rPr>
          <w:sz w:val="28"/>
        </w:rPr>
        <w:t>ь</w:t>
      </w:r>
      <w:r w:rsidRPr="008A58EA">
        <w:rPr>
          <w:sz w:val="28"/>
        </w:rPr>
        <w:t xml:space="preserve"> ГЭК</w:t>
      </w:r>
      <w:r w:rsidR="00F86FC8" w:rsidRPr="008A58EA">
        <w:rPr>
          <w:sz w:val="28"/>
        </w:rPr>
        <w:t>, члены</w:t>
      </w:r>
      <w:r w:rsidR="008A58EA">
        <w:rPr>
          <w:sz w:val="28"/>
        </w:rPr>
        <w:t xml:space="preserve"> </w:t>
      </w:r>
      <w:r w:rsidRPr="008A58EA">
        <w:rPr>
          <w:sz w:val="28"/>
        </w:rPr>
        <w:t>ГЭК,</w:t>
      </w:r>
      <w:r w:rsidR="00F86FC8" w:rsidRPr="008A58EA">
        <w:rPr>
          <w:sz w:val="28"/>
        </w:rPr>
        <w:t xml:space="preserve"> уполномоченные представители ГЭК</w:t>
      </w:r>
      <w:r w:rsidRPr="008A58EA">
        <w:rPr>
          <w:sz w:val="28"/>
        </w:rPr>
        <w:t xml:space="preserve"> </w:t>
      </w:r>
      <w:r w:rsidR="00BD7D70" w:rsidRPr="008A58EA">
        <w:rPr>
          <w:sz w:val="28"/>
          <w:szCs w:val="28"/>
        </w:rPr>
        <w:t>в</w:t>
      </w:r>
      <w:r w:rsidR="00BD7D70">
        <w:rPr>
          <w:sz w:val="28"/>
          <w:szCs w:val="28"/>
        </w:rPr>
        <w:t xml:space="preserve"> период в</w:t>
      </w:r>
      <w:r w:rsidR="00BD7D70">
        <w:rPr>
          <w:sz w:val="28"/>
          <w:szCs w:val="28"/>
        </w:rPr>
        <w:t>ы</w:t>
      </w:r>
      <w:r w:rsidR="00BD7D70">
        <w:rPr>
          <w:sz w:val="28"/>
          <w:szCs w:val="28"/>
        </w:rPr>
        <w:t xml:space="preserve">полнения возложенных на них </w:t>
      </w:r>
      <w:r>
        <w:rPr>
          <w:sz w:val="28"/>
          <w:szCs w:val="28"/>
        </w:rPr>
        <w:t xml:space="preserve">обязанностей </w:t>
      </w:r>
      <w:r w:rsidR="00BD7D70">
        <w:rPr>
          <w:sz w:val="28"/>
          <w:szCs w:val="28"/>
        </w:rPr>
        <w:t xml:space="preserve"> признаются должностными лиц</w:t>
      </w:r>
      <w:r w:rsidR="00BD7D70">
        <w:rPr>
          <w:sz w:val="28"/>
          <w:szCs w:val="28"/>
        </w:rPr>
        <w:t>а</w:t>
      </w:r>
      <w:r w:rsidR="00BD7D70">
        <w:rPr>
          <w:sz w:val="28"/>
          <w:szCs w:val="28"/>
        </w:rPr>
        <w:t xml:space="preserve">ми и несут ответственность </w:t>
      </w:r>
      <w:r>
        <w:rPr>
          <w:sz w:val="28"/>
          <w:szCs w:val="28"/>
        </w:rPr>
        <w:t>за соответствие</w:t>
      </w:r>
      <w:r w:rsidR="008A58EA">
        <w:rPr>
          <w:sz w:val="28"/>
          <w:szCs w:val="28"/>
        </w:rPr>
        <w:t xml:space="preserve"> деятельности ГЭК требованиям з</w:t>
      </w:r>
      <w:r w:rsidR="008A58EA">
        <w:rPr>
          <w:sz w:val="28"/>
          <w:szCs w:val="28"/>
        </w:rPr>
        <w:t>а</w:t>
      </w:r>
      <w:r w:rsidR="008A58EA">
        <w:rPr>
          <w:sz w:val="28"/>
          <w:szCs w:val="28"/>
        </w:rPr>
        <w:t xml:space="preserve">конодательства Российской Федерации и иных нормативных правовых актов, </w:t>
      </w:r>
      <w:r>
        <w:rPr>
          <w:sz w:val="28"/>
          <w:szCs w:val="28"/>
        </w:rPr>
        <w:t xml:space="preserve"> </w:t>
      </w:r>
      <w:r w:rsidR="00BD7D70">
        <w:rPr>
          <w:sz w:val="28"/>
          <w:szCs w:val="28"/>
        </w:rPr>
        <w:t>за неисполнение или ненадлежащее исполнение своих обязанностей</w:t>
      </w:r>
      <w:r w:rsidR="006C48AF">
        <w:rPr>
          <w:sz w:val="28"/>
          <w:szCs w:val="28"/>
        </w:rPr>
        <w:t xml:space="preserve">, </w:t>
      </w:r>
      <w:r w:rsidR="00BD7D70">
        <w:rPr>
          <w:sz w:val="28"/>
          <w:szCs w:val="28"/>
        </w:rPr>
        <w:t>и (или) зл</w:t>
      </w:r>
      <w:r w:rsidR="00BD7D70">
        <w:rPr>
          <w:sz w:val="28"/>
          <w:szCs w:val="28"/>
        </w:rPr>
        <w:t>о</w:t>
      </w:r>
      <w:r w:rsidR="00BD7D70">
        <w:rPr>
          <w:sz w:val="28"/>
          <w:szCs w:val="28"/>
        </w:rPr>
        <w:t>употребление служебным положен</w:t>
      </w:r>
      <w:r w:rsidR="00BD7D70">
        <w:rPr>
          <w:sz w:val="28"/>
          <w:szCs w:val="28"/>
        </w:rPr>
        <w:t>и</w:t>
      </w:r>
      <w:r w:rsidR="00BD7D70">
        <w:rPr>
          <w:sz w:val="28"/>
          <w:szCs w:val="28"/>
        </w:rPr>
        <w:t xml:space="preserve">ем. </w:t>
      </w:r>
    </w:p>
    <w:p w:rsidR="00BD7D70" w:rsidRDefault="00BD7D70" w:rsidP="00BD4648">
      <w:pPr>
        <w:pStyle w:val="ListParagraph"/>
        <w:spacing w:after="0"/>
        <w:ind w:left="927"/>
        <w:rPr>
          <w:rFonts w:ascii="Times New Roman" w:hAnsi="Times New Roman"/>
          <w:b/>
          <w:sz w:val="28"/>
          <w:szCs w:val="28"/>
        </w:rPr>
      </w:pPr>
    </w:p>
    <w:p w:rsidR="00BD7D70" w:rsidRPr="00D325B1" w:rsidRDefault="0088324A" w:rsidP="00D531B0">
      <w:pPr>
        <w:pStyle w:val="ListParagraph"/>
        <w:numPr>
          <w:ilvl w:val="0"/>
          <w:numId w:val="10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D7D70" w:rsidRPr="00D325B1">
        <w:rPr>
          <w:rFonts w:ascii="Times New Roman" w:hAnsi="Times New Roman"/>
          <w:b/>
          <w:sz w:val="28"/>
          <w:szCs w:val="28"/>
        </w:rPr>
        <w:t>рганизации работы ГЭК</w:t>
      </w:r>
    </w:p>
    <w:p w:rsidR="00BD7D70" w:rsidRDefault="00BD7D70" w:rsidP="000565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24A" w:rsidRDefault="00BD7D70" w:rsidP="00314F98">
      <w:pPr>
        <w:ind w:firstLine="720"/>
        <w:jc w:val="both"/>
        <w:rPr>
          <w:sz w:val="28"/>
        </w:rPr>
      </w:pPr>
      <w:r>
        <w:rPr>
          <w:sz w:val="28"/>
        </w:rPr>
        <w:t xml:space="preserve">5.1. </w:t>
      </w:r>
      <w:r w:rsidR="00052172">
        <w:rPr>
          <w:sz w:val="28"/>
        </w:rPr>
        <w:t xml:space="preserve">ГЭК проводит свои заседания в соответствии с графиком работы ГЭК, утвержденным председателем ГЭК. </w:t>
      </w:r>
    </w:p>
    <w:p w:rsidR="00BD7D70" w:rsidRDefault="00052172" w:rsidP="00314F98">
      <w:pPr>
        <w:ind w:firstLine="720"/>
        <w:jc w:val="both"/>
        <w:rPr>
          <w:sz w:val="28"/>
        </w:rPr>
      </w:pPr>
      <w:r>
        <w:rPr>
          <w:sz w:val="28"/>
        </w:rPr>
        <w:t xml:space="preserve">5.2. </w:t>
      </w:r>
      <w:r w:rsidR="00BD7D70">
        <w:rPr>
          <w:sz w:val="28"/>
        </w:rPr>
        <w:t>Место, время проведения заседаний ГЭК определяет председатель ГЭК. П</w:t>
      </w:r>
      <w:r w:rsidR="00BD7D70">
        <w:rPr>
          <w:bCs/>
          <w:iCs/>
          <w:sz w:val="28"/>
        </w:rPr>
        <w:t>редседатель ГЭК может назначить внеочередное заседание ГЭК</w:t>
      </w:r>
      <w:r w:rsidR="00BD7D70">
        <w:rPr>
          <w:sz w:val="28"/>
        </w:rPr>
        <w:t xml:space="preserve">. </w:t>
      </w:r>
    </w:p>
    <w:p w:rsidR="00BD7D70" w:rsidRDefault="00BD7D70" w:rsidP="00314F98">
      <w:pPr>
        <w:ind w:firstLine="720"/>
        <w:jc w:val="both"/>
        <w:rPr>
          <w:sz w:val="28"/>
        </w:rPr>
      </w:pPr>
      <w:r>
        <w:rPr>
          <w:sz w:val="28"/>
        </w:rPr>
        <w:t>5.</w:t>
      </w:r>
      <w:r w:rsidR="00052172">
        <w:rPr>
          <w:sz w:val="28"/>
        </w:rPr>
        <w:t>3</w:t>
      </w:r>
      <w:r>
        <w:rPr>
          <w:sz w:val="28"/>
        </w:rPr>
        <w:t xml:space="preserve">. Решения ГЭК принимаются простым большинством голосов от </w:t>
      </w:r>
      <w:r w:rsidR="00052172">
        <w:rPr>
          <w:sz w:val="28"/>
        </w:rPr>
        <w:t>пе</w:t>
      </w:r>
      <w:r w:rsidR="00052172">
        <w:rPr>
          <w:sz w:val="28"/>
        </w:rPr>
        <w:t>р</w:t>
      </w:r>
      <w:r w:rsidR="00052172">
        <w:rPr>
          <w:sz w:val="28"/>
        </w:rPr>
        <w:t>сонального</w:t>
      </w:r>
      <w:r>
        <w:rPr>
          <w:sz w:val="28"/>
        </w:rPr>
        <w:t xml:space="preserve"> состава ГЭК. </w:t>
      </w:r>
    </w:p>
    <w:p w:rsidR="00BD7D70" w:rsidRDefault="00BD7D70" w:rsidP="00314F98">
      <w:pPr>
        <w:ind w:firstLine="720"/>
        <w:jc w:val="both"/>
        <w:rPr>
          <w:sz w:val="28"/>
        </w:rPr>
      </w:pPr>
      <w:r>
        <w:rPr>
          <w:sz w:val="28"/>
        </w:rPr>
        <w:t>В случае равенства голосов «за» и «против» голос председателя ГЭК явл</w:t>
      </w:r>
      <w:r>
        <w:rPr>
          <w:sz w:val="28"/>
        </w:rPr>
        <w:t>я</w:t>
      </w:r>
      <w:r>
        <w:rPr>
          <w:sz w:val="28"/>
        </w:rPr>
        <w:t>ется решающим.</w:t>
      </w:r>
    </w:p>
    <w:p w:rsidR="00BD7D70" w:rsidRPr="00BA59A3" w:rsidRDefault="00BD7D70" w:rsidP="00314F98">
      <w:pPr>
        <w:ind w:firstLine="720"/>
        <w:jc w:val="both"/>
        <w:rPr>
          <w:bCs/>
          <w:iCs/>
          <w:sz w:val="28"/>
        </w:rPr>
      </w:pPr>
      <w:r>
        <w:rPr>
          <w:sz w:val="28"/>
        </w:rPr>
        <w:t xml:space="preserve">5.3. Решения ГЭК по </w:t>
      </w:r>
      <w:r>
        <w:rPr>
          <w:bCs/>
          <w:iCs/>
          <w:sz w:val="28"/>
        </w:rPr>
        <w:t>вопросам, отнесенным к ее компетенции,</w:t>
      </w:r>
      <w:r>
        <w:rPr>
          <w:sz w:val="28"/>
        </w:rPr>
        <w:t xml:space="preserve"> оформл</w:t>
      </w:r>
      <w:r>
        <w:rPr>
          <w:sz w:val="28"/>
        </w:rPr>
        <w:t>я</w:t>
      </w:r>
      <w:r>
        <w:rPr>
          <w:sz w:val="28"/>
        </w:rPr>
        <w:t>ются протоколами, которые подписываются председателем ГЭК и ответстве</w:t>
      </w:r>
      <w:r>
        <w:rPr>
          <w:sz w:val="28"/>
        </w:rPr>
        <w:t>н</w:t>
      </w:r>
      <w:r>
        <w:rPr>
          <w:sz w:val="28"/>
        </w:rPr>
        <w:t>ным секретарем ГЭК</w:t>
      </w:r>
      <w:r>
        <w:rPr>
          <w:bCs/>
          <w:iCs/>
          <w:sz w:val="28"/>
        </w:rPr>
        <w:t>.</w:t>
      </w:r>
    </w:p>
    <w:p w:rsidR="007B3A46" w:rsidRDefault="00BD7D70" w:rsidP="00314F98">
      <w:pPr>
        <w:ind w:firstLine="720"/>
        <w:jc w:val="both"/>
        <w:rPr>
          <w:sz w:val="28"/>
        </w:rPr>
      </w:pPr>
      <w:r>
        <w:rPr>
          <w:sz w:val="28"/>
        </w:rPr>
        <w:t>5.4. Решения ГЭК, принятые в пределах её компетенции, являются обяз</w:t>
      </w:r>
      <w:r>
        <w:rPr>
          <w:sz w:val="28"/>
        </w:rPr>
        <w:t>а</w:t>
      </w:r>
      <w:r>
        <w:rPr>
          <w:sz w:val="28"/>
        </w:rPr>
        <w:t>тельными для исполнения</w:t>
      </w:r>
      <w:r w:rsidR="00052172">
        <w:rPr>
          <w:sz w:val="28"/>
        </w:rPr>
        <w:t xml:space="preserve"> министерством, РОЦОИСО,</w:t>
      </w:r>
      <w:r>
        <w:rPr>
          <w:sz w:val="28"/>
        </w:rPr>
        <w:t xml:space="preserve"> </w:t>
      </w:r>
      <w:r w:rsidR="00052172">
        <w:rPr>
          <w:sz w:val="28"/>
        </w:rPr>
        <w:t>ТЭК, ОМС, образов</w:t>
      </w:r>
      <w:r w:rsidR="00052172">
        <w:rPr>
          <w:sz w:val="28"/>
        </w:rPr>
        <w:t>а</w:t>
      </w:r>
      <w:r w:rsidR="00052172">
        <w:rPr>
          <w:sz w:val="28"/>
        </w:rPr>
        <w:t>тельными организациями на территории Ростовской области, а также организ</w:t>
      </w:r>
      <w:r w:rsidR="00052172">
        <w:rPr>
          <w:sz w:val="28"/>
        </w:rPr>
        <w:t>а</w:t>
      </w:r>
      <w:r w:rsidR="00052172">
        <w:rPr>
          <w:sz w:val="28"/>
        </w:rPr>
        <w:t>циями, учреждениями и лицами, привлекаемыми к проведению ГИА на терр</w:t>
      </w:r>
      <w:r w:rsidR="00052172">
        <w:rPr>
          <w:sz w:val="28"/>
        </w:rPr>
        <w:t>и</w:t>
      </w:r>
      <w:r w:rsidR="00052172">
        <w:rPr>
          <w:sz w:val="28"/>
        </w:rPr>
        <w:t>тории Ростовской области.</w:t>
      </w:r>
    </w:p>
    <w:p w:rsidR="00BD7D70" w:rsidRPr="00D325B1" w:rsidRDefault="00BD7D70" w:rsidP="00314F98">
      <w:pPr>
        <w:ind w:firstLine="720"/>
        <w:jc w:val="both"/>
        <w:rPr>
          <w:sz w:val="28"/>
        </w:rPr>
      </w:pPr>
      <w:r>
        <w:rPr>
          <w:sz w:val="28"/>
        </w:rPr>
        <w:t xml:space="preserve">5.5. </w:t>
      </w:r>
      <w:r w:rsidRPr="00F47F48">
        <w:rPr>
          <w:sz w:val="28"/>
        </w:rPr>
        <w:t xml:space="preserve">Решения ГЭК направляются в </w:t>
      </w:r>
      <w:r w:rsidRPr="00D325B1">
        <w:rPr>
          <w:sz w:val="28"/>
        </w:rPr>
        <w:t xml:space="preserve">министерство, РОЦОИСО, </w:t>
      </w:r>
      <w:r>
        <w:rPr>
          <w:sz w:val="28"/>
        </w:rPr>
        <w:t>ОМС</w:t>
      </w:r>
      <w:r w:rsidR="007B3A46">
        <w:rPr>
          <w:sz w:val="28"/>
        </w:rPr>
        <w:t xml:space="preserve"> и иные учреждения и организации</w:t>
      </w:r>
      <w:r w:rsidRPr="00D325B1">
        <w:rPr>
          <w:sz w:val="28"/>
        </w:rPr>
        <w:t xml:space="preserve">  в установленном порядке</w:t>
      </w:r>
      <w:r>
        <w:rPr>
          <w:sz w:val="28"/>
        </w:rPr>
        <w:t>.</w:t>
      </w:r>
      <w:r w:rsidRPr="00D325B1">
        <w:rPr>
          <w:sz w:val="28"/>
        </w:rPr>
        <w:t xml:space="preserve"> </w:t>
      </w:r>
    </w:p>
    <w:p w:rsidR="00BD7D70" w:rsidRPr="00D325B1" w:rsidRDefault="00BD7D70" w:rsidP="007B3A46">
      <w:pPr>
        <w:pStyle w:val="a8"/>
        <w:ind w:right="-56" w:firstLine="720"/>
      </w:pPr>
      <w:r>
        <w:t>5.6</w:t>
      </w:r>
      <w:r w:rsidRPr="00D325B1">
        <w:t>. П</w:t>
      </w:r>
      <w:r w:rsidR="007B3A46">
        <w:t>редседатель ГЭК п</w:t>
      </w:r>
      <w:r w:rsidRPr="00D325B1">
        <w:t xml:space="preserve">о результатам работы ГЭК в текущем году </w:t>
      </w:r>
      <w:r w:rsidR="007B3A46">
        <w:t>орг</w:t>
      </w:r>
      <w:r w:rsidR="007B3A46">
        <w:t>а</w:t>
      </w:r>
      <w:r w:rsidR="007B3A46">
        <w:t>низует работу по под</w:t>
      </w:r>
      <w:r w:rsidRPr="00D325B1">
        <w:t>гото</w:t>
      </w:r>
      <w:r w:rsidR="007B3A46">
        <w:t>вке справки о проведении ГИА на территории Росто</w:t>
      </w:r>
      <w:r w:rsidR="007B3A46">
        <w:t>в</w:t>
      </w:r>
      <w:r w:rsidR="007B3A46">
        <w:t>ской области</w:t>
      </w:r>
      <w:r w:rsidRPr="00D325B1">
        <w:t>, в которой отражаются сведения о со</w:t>
      </w:r>
      <w:r>
        <w:t>ставе участников ГИА, р</w:t>
      </w:r>
      <w:r>
        <w:t>е</w:t>
      </w:r>
      <w:r>
        <w:t>зультатах</w:t>
      </w:r>
      <w:r w:rsidRPr="00D325B1">
        <w:t xml:space="preserve"> ГИА, имевши</w:t>
      </w:r>
      <w:r>
        <w:t>х</w:t>
      </w:r>
      <w:r w:rsidRPr="00D325B1">
        <w:t xml:space="preserve"> место </w:t>
      </w:r>
      <w:r w:rsidR="007B3A46">
        <w:t xml:space="preserve">нарушений Порядка проведения ГИА, </w:t>
      </w:r>
      <w:r w:rsidRPr="00994A16">
        <w:t>проблем</w:t>
      </w:r>
      <w:r w:rsidR="008A58EA">
        <w:t>ах</w:t>
      </w:r>
      <w:r w:rsidRPr="00994A16">
        <w:t xml:space="preserve"> в </w:t>
      </w:r>
      <w:r w:rsidR="00F94FDC" w:rsidRPr="00994A16">
        <w:t>организации и</w:t>
      </w:r>
      <w:r w:rsidR="00F94FDC">
        <w:t xml:space="preserve"> </w:t>
      </w:r>
      <w:r>
        <w:t>проведении ГИА</w:t>
      </w:r>
      <w:r w:rsidR="008A58EA">
        <w:t xml:space="preserve"> на территории Ростовской области</w:t>
      </w:r>
      <w:r w:rsidRPr="00D325B1">
        <w:t>. Справка подписывается председателем ГЭК</w:t>
      </w:r>
      <w:r w:rsidR="007B3A46">
        <w:t xml:space="preserve">, ответственным секретарем ГЭК </w:t>
      </w:r>
      <w:r w:rsidRPr="00D325B1">
        <w:t>и направл</w:t>
      </w:r>
      <w:r w:rsidRPr="00D325B1">
        <w:t>я</w:t>
      </w:r>
      <w:r w:rsidRPr="00D325B1">
        <w:t>ется в министерство</w:t>
      </w:r>
      <w:r w:rsidR="007B3A46">
        <w:t xml:space="preserve"> в устано</w:t>
      </w:r>
      <w:r w:rsidR="007B3A46">
        <w:t>в</w:t>
      </w:r>
      <w:r w:rsidR="007B3A46">
        <w:t>ленном порядке.</w:t>
      </w:r>
    </w:p>
    <w:sectPr w:rsidR="00BD7D70" w:rsidRPr="00D325B1" w:rsidSect="00625C42">
      <w:headerReference w:type="default" r:id="rId8"/>
      <w:pgSz w:w="11907" w:h="16840" w:code="9"/>
      <w:pgMar w:top="567" w:right="708" w:bottom="567" w:left="147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076" w:rsidRDefault="00752076">
      <w:r>
        <w:separator/>
      </w:r>
    </w:p>
  </w:endnote>
  <w:endnote w:type="continuationSeparator" w:id="0">
    <w:p w:rsidR="00752076" w:rsidRDefault="0075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076" w:rsidRDefault="00752076">
      <w:r>
        <w:separator/>
      </w:r>
    </w:p>
  </w:footnote>
  <w:footnote w:type="continuationSeparator" w:id="0">
    <w:p w:rsidR="00752076" w:rsidRDefault="00752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E0" w:rsidRDefault="00A34FE0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8472D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 xml:space="preserve"> -</w:t>
    </w:r>
  </w:p>
  <w:p w:rsidR="00A34FE0" w:rsidRDefault="00A34FE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2145AB6"/>
    <w:multiLevelType w:val="hybridMultilevel"/>
    <w:tmpl w:val="84DECD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8122CB"/>
    <w:multiLevelType w:val="multilevel"/>
    <w:tmpl w:val="F872C53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6C560C4"/>
    <w:multiLevelType w:val="hybridMultilevel"/>
    <w:tmpl w:val="E1CE5220"/>
    <w:lvl w:ilvl="0" w:tplc="E79043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3E741BD0"/>
    <w:multiLevelType w:val="multilevel"/>
    <w:tmpl w:val="EEACF4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1C7274D"/>
    <w:multiLevelType w:val="hybridMultilevel"/>
    <w:tmpl w:val="6686A80E"/>
    <w:lvl w:ilvl="0" w:tplc="814E368A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80752"/>
    <w:multiLevelType w:val="hybridMultilevel"/>
    <w:tmpl w:val="06460972"/>
    <w:lvl w:ilvl="0" w:tplc="9F040152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52317BBD"/>
    <w:multiLevelType w:val="multilevel"/>
    <w:tmpl w:val="9708A8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8">
    <w:nsid w:val="56425C3B"/>
    <w:multiLevelType w:val="multilevel"/>
    <w:tmpl w:val="37E0DD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7B25069E"/>
    <w:multiLevelType w:val="hybridMultilevel"/>
    <w:tmpl w:val="F36E816C"/>
    <w:lvl w:ilvl="0" w:tplc="E79043C6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13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0E2"/>
    <w:rsid w:val="00004FEF"/>
    <w:rsid w:val="0001116A"/>
    <w:rsid w:val="00012568"/>
    <w:rsid w:val="00020C86"/>
    <w:rsid w:val="0002253C"/>
    <w:rsid w:val="00026188"/>
    <w:rsid w:val="00026733"/>
    <w:rsid w:val="000424C9"/>
    <w:rsid w:val="00044309"/>
    <w:rsid w:val="0004447A"/>
    <w:rsid w:val="00052172"/>
    <w:rsid w:val="0005489E"/>
    <w:rsid w:val="00056545"/>
    <w:rsid w:val="00060A6B"/>
    <w:rsid w:val="0006400F"/>
    <w:rsid w:val="00064757"/>
    <w:rsid w:val="0006511B"/>
    <w:rsid w:val="0006534B"/>
    <w:rsid w:val="00065C8E"/>
    <w:rsid w:val="00073BE9"/>
    <w:rsid w:val="000762C5"/>
    <w:rsid w:val="00091CB0"/>
    <w:rsid w:val="00097EAE"/>
    <w:rsid w:val="00097F67"/>
    <w:rsid w:val="000A623F"/>
    <w:rsid w:val="000B10B1"/>
    <w:rsid w:val="000B2E22"/>
    <w:rsid w:val="000B376B"/>
    <w:rsid w:val="000B6B5B"/>
    <w:rsid w:val="000B6C2F"/>
    <w:rsid w:val="000C0AC2"/>
    <w:rsid w:val="000C2B6A"/>
    <w:rsid w:val="000E507D"/>
    <w:rsid w:val="000E54D4"/>
    <w:rsid w:val="000F03A5"/>
    <w:rsid w:val="000F54B9"/>
    <w:rsid w:val="00104743"/>
    <w:rsid w:val="00110F69"/>
    <w:rsid w:val="00112654"/>
    <w:rsid w:val="00116D66"/>
    <w:rsid w:val="00123A86"/>
    <w:rsid w:val="00124697"/>
    <w:rsid w:val="0012660D"/>
    <w:rsid w:val="00137B7C"/>
    <w:rsid w:val="001419E1"/>
    <w:rsid w:val="001450F6"/>
    <w:rsid w:val="00154B13"/>
    <w:rsid w:val="0016286F"/>
    <w:rsid w:val="00170522"/>
    <w:rsid w:val="001754F0"/>
    <w:rsid w:val="0017665D"/>
    <w:rsid w:val="00177DB3"/>
    <w:rsid w:val="001A70F6"/>
    <w:rsid w:val="001B1B48"/>
    <w:rsid w:val="001B25F1"/>
    <w:rsid w:val="001B37C2"/>
    <w:rsid w:val="001B4BEC"/>
    <w:rsid w:val="001B66F4"/>
    <w:rsid w:val="001C033C"/>
    <w:rsid w:val="001C7C42"/>
    <w:rsid w:val="001F446B"/>
    <w:rsid w:val="001F623A"/>
    <w:rsid w:val="00210DAD"/>
    <w:rsid w:val="002141B6"/>
    <w:rsid w:val="0022358D"/>
    <w:rsid w:val="0022713F"/>
    <w:rsid w:val="00227A8A"/>
    <w:rsid w:val="00227F9D"/>
    <w:rsid w:val="00230800"/>
    <w:rsid w:val="0023174D"/>
    <w:rsid w:val="002341DC"/>
    <w:rsid w:val="0024062A"/>
    <w:rsid w:val="00240756"/>
    <w:rsid w:val="0024589A"/>
    <w:rsid w:val="00254E80"/>
    <w:rsid w:val="0026070E"/>
    <w:rsid w:val="002631B1"/>
    <w:rsid w:val="00267713"/>
    <w:rsid w:val="00280B0D"/>
    <w:rsid w:val="00292A01"/>
    <w:rsid w:val="00293206"/>
    <w:rsid w:val="00294D57"/>
    <w:rsid w:val="00297626"/>
    <w:rsid w:val="002A2341"/>
    <w:rsid w:val="002B4089"/>
    <w:rsid w:val="002B40A5"/>
    <w:rsid w:val="002B58E5"/>
    <w:rsid w:val="002B6179"/>
    <w:rsid w:val="002C2C0D"/>
    <w:rsid w:val="002C51F1"/>
    <w:rsid w:val="002E7BD8"/>
    <w:rsid w:val="002F4A95"/>
    <w:rsid w:val="002F66AD"/>
    <w:rsid w:val="00300E98"/>
    <w:rsid w:val="00314F98"/>
    <w:rsid w:val="0032453F"/>
    <w:rsid w:val="00327CD9"/>
    <w:rsid w:val="00331A6F"/>
    <w:rsid w:val="0036244E"/>
    <w:rsid w:val="00362AA7"/>
    <w:rsid w:val="003641FF"/>
    <w:rsid w:val="003763E8"/>
    <w:rsid w:val="00377B40"/>
    <w:rsid w:val="00394AD1"/>
    <w:rsid w:val="003A2E0D"/>
    <w:rsid w:val="003A32C2"/>
    <w:rsid w:val="003A3A00"/>
    <w:rsid w:val="003A3E15"/>
    <w:rsid w:val="003A45D9"/>
    <w:rsid w:val="003A4E58"/>
    <w:rsid w:val="003B162C"/>
    <w:rsid w:val="003B3E1E"/>
    <w:rsid w:val="003B70C7"/>
    <w:rsid w:val="003E5D7A"/>
    <w:rsid w:val="003E7587"/>
    <w:rsid w:val="003F17CD"/>
    <w:rsid w:val="004021C9"/>
    <w:rsid w:val="00410C73"/>
    <w:rsid w:val="00413C2E"/>
    <w:rsid w:val="00427D03"/>
    <w:rsid w:val="004356FE"/>
    <w:rsid w:val="00444D71"/>
    <w:rsid w:val="00461C52"/>
    <w:rsid w:val="00464B56"/>
    <w:rsid w:val="004659BB"/>
    <w:rsid w:val="00477D84"/>
    <w:rsid w:val="00480357"/>
    <w:rsid w:val="00490D67"/>
    <w:rsid w:val="004916A6"/>
    <w:rsid w:val="004956B7"/>
    <w:rsid w:val="004A01D8"/>
    <w:rsid w:val="004B2D43"/>
    <w:rsid w:val="004B36CC"/>
    <w:rsid w:val="004C4FEB"/>
    <w:rsid w:val="004D416D"/>
    <w:rsid w:val="004D59B2"/>
    <w:rsid w:val="004D7BE2"/>
    <w:rsid w:val="004F0A62"/>
    <w:rsid w:val="004F0EEE"/>
    <w:rsid w:val="004F548D"/>
    <w:rsid w:val="00511429"/>
    <w:rsid w:val="00513E9D"/>
    <w:rsid w:val="00516A73"/>
    <w:rsid w:val="00524A4F"/>
    <w:rsid w:val="00530586"/>
    <w:rsid w:val="00542EA1"/>
    <w:rsid w:val="00554B80"/>
    <w:rsid w:val="00555BC7"/>
    <w:rsid w:val="005671AE"/>
    <w:rsid w:val="005671D3"/>
    <w:rsid w:val="00596584"/>
    <w:rsid w:val="005A22CB"/>
    <w:rsid w:val="005A2383"/>
    <w:rsid w:val="005A39BD"/>
    <w:rsid w:val="005A53DF"/>
    <w:rsid w:val="005B11C7"/>
    <w:rsid w:val="005C06C6"/>
    <w:rsid w:val="005C5A1C"/>
    <w:rsid w:val="005D3676"/>
    <w:rsid w:val="005E156A"/>
    <w:rsid w:val="00617FDD"/>
    <w:rsid w:val="00625C42"/>
    <w:rsid w:val="00626ECE"/>
    <w:rsid w:val="00633B9E"/>
    <w:rsid w:val="00634AA4"/>
    <w:rsid w:val="006366D4"/>
    <w:rsid w:val="00640E1D"/>
    <w:rsid w:val="006421D0"/>
    <w:rsid w:val="006438FC"/>
    <w:rsid w:val="006452B6"/>
    <w:rsid w:val="00656570"/>
    <w:rsid w:val="00657611"/>
    <w:rsid w:val="00661AB7"/>
    <w:rsid w:val="00677481"/>
    <w:rsid w:val="00682D60"/>
    <w:rsid w:val="0068344A"/>
    <w:rsid w:val="006844C6"/>
    <w:rsid w:val="0068472D"/>
    <w:rsid w:val="00692A63"/>
    <w:rsid w:val="006A1F37"/>
    <w:rsid w:val="006C002F"/>
    <w:rsid w:val="006C48AF"/>
    <w:rsid w:val="006D36A1"/>
    <w:rsid w:val="006E0F78"/>
    <w:rsid w:val="006F7C4E"/>
    <w:rsid w:val="007031FB"/>
    <w:rsid w:val="00717C23"/>
    <w:rsid w:val="00720083"/>
    <w:rsid w:val="00724A90"/>
    <w:rsid w:val="00730813"/>
    <w:rsid w:val="007434FD"/>
    <w:rsid w:val="00746DB1"/>
    <w:rsid w:val="00752076"/>
    <w:rsid w:val="0075225B"/>
    <w:rsid w:val="00754E55"/>
    <w:rsid w:val="00757033"/>
    <w:rsid w:val="007702E6"/>
    <w:rsid w:val="00777F1D"/>
    <w:rsid w:val="00787F9A"/>
    <w:rsid w:val="00790B0D"/>
    <w:rsid w:val="00791B58"/>
    <w:rsid w:val="00793A1D"/>
    <w:rsid w:val="007967F9"/>
    <w:rsid w:val="007A075B"/>
    <w:rsid w:val="007A51ED"/>
    <w:rsid w:val="007B3A46"/>
    <w:rsid w:val="007B5037"/>
    <w:rsid w:val="007C00D7"/>
    <w:rsid w:val="007C1323"/>
    <w:rsid w:val="007D1B5E"/>
    <w:rsid w:val="007D43A2"/>
    <w:rsid w:val="007D6900"/>
    <w:rsid w:val="007D6B0C"/>
    <w:rsid w:val="007D7A71"/>
    <w:rsid w:val="007E67CC"/>
    <w:rsid w:val="00804C91"/>
    <w:rsid w:val="00805366"/>
    <w:rsid w:val="008059FF"/>
    <w:rsid w:val="00817510"/>
    <w:rsid w:val="00822095"/>
    <w:rsid w:val="00824423"/>
    <w:rsid w:val="0082601E"/>
    <w:rsid w:val="0083001F"/>
    <w:rsid w:val="00842F98"/>
    <w:rsid w:val="008431C4"/>
    <w:rsid w:val="008458D3"/>
    <w:rsid w:val="00851066"/>
    <w:rsid w:val="00852084"/>
    <w:rsid w:val="00852CA2"/>
    <w:rsid w:val="00863382"/>
    <w:rsid w:val="00863B71"/>
    <w:rsid w:val="00865733"/>
    <w:rsid w:val="00870813"/>
    <w:rsid w:val="00877726"/>
    <w:rsid w:val="0088324A"/>
    <w:rsid w:val="0088557D"/>
    <w:rsid w:val="00887270"/>
    <w:rsid w:val="00895855"/>
    <w:rsid w:val="008A03D0"/>
    <w:rsid w:val="008A10F6"/>
    <w:rsid w:val="008A58EA"/>
    <w:rsid w:val="008C08E7"/>
    <w:rsid w:val="008D3B84"/>
    <w:rsid w:val="008D6ADC"/>
    <w:rsid w:val="009121F9"/>
    <w:rsid w:val="00922452"/>
    <w:rsid w:val="0092279B"/>
    <w:rsid w:val="0092444E"/>
    <w:rsid w:val="00954AE2"/>
    <w:rsid w:val="0096010D"/>
    <w:rsid w:val="00964792"/>
    <w:rsid w:val="00972119"/>
    <w:rsid w:val="00975F41"/>
    <w:rsid w:val="00981BE7"/>
    <w:rsid w:val="00982072"/>
    <w:rsid w:val="009830FE"/>
    <w:rsid w:val="00994A16"/>
    <w:rsid w:val="00996511"/>
    <w:rsid w:val="00997C1B"/>
    <w:rsid w:val="009A1C4F"/>
    <w:rsid w:val="009B1157"/>
    <w:rsid w:val="009B34CF"/>
    <w:rsid w:val="009B4803"/>
    <w:rsid w:val="009C7C81"/>
    <w:rsid w:val="009D00EE"/>
    <w:rsid w:val="009D35F7"/>
    <w:rsid w:val="009D4A4A"/>
    <w:rsid w:val="009D7500"/>
    <w:rsid w:val="009E57DD"/>
    <w:rsid w:val="009F08D6"/>
    <w:rsid w:val="009F2BAB"/>
    <w:rsid w:val="00A01CE2"/>
    <w:rsid w:val="00A04FE9"/>
    <w:rsid w:val="00A0520D"/>
    <w:rsid w:val="00A0749F"/>
    <w:rsid w:val="00A1307C"/>
    <w:rsid w:val="00A16187"/>
    <w:rsid w:val="00A1719B"/>
    <w:rsid w:val="00A17EED"/>
    <w:rsid w:val="00A211DB"/>
    <w:rsid w:val="00A26D6B"/>
    <w:rsid w:val="00A34FE0"/>
    <w:rsid w:val="00A4061A"/>
    <w:rsid w:val="00A51687"/>
    <w:rsid w:val="00A55E34"/>
    <w:rsid w:val="00A61C49"/>
    <w:rsid w:val="00A651D9"/>
    <w:rsid w:val="00A65767"/>
    <w:rsid w:val="00A73B99"/>
    <w:rsid w:val="00A77AF2"/>
    <w:rsid w:val="00A77C07"/>
    <w:rsid w:val="00A81A0C"/>
    <w:rsid w:val="00A82C18"/>
    <w:rsid w:val="00A90592"/>
    <w:rsid w:val="00A90E2F"/>
    <w:rsid w:val="00AA13C5"/>
    <w:rsid w:val="00AA1D15"/>
    <w:rsid w:val="00AA71FB"/>
    <w:rsid w:val="00AA7C2B"/>
    <w:rsid w:val="00AB1708"/>
    <w:rsid w:val="00AC5A97"/>
    <w:rsid w:val="00AC66B7"/>
    <w:rsid w:val="00AD1C18"/>
    <w:rsid w:val="00AD4EA5"/>
    <w:rsid w:val="00AE21E7"/>
    <w:rsid w:val="00AE59E4"/>
    <w:rsid w:val="00AF2601"/>
    <w:rsid w:val="00AF3D05"/>
    <w:rsid w:val="00AF3E65"/>
    <w:rsid w:val="00AF70E2"/>
    <w:rsid w:val="00B338F9"/>
    <w:rsid w:val="00B37F7F"/>
    <w:rsid w:val="00B42EDF"/>
    <w:rsid w:val="00B47230"/>
    <w:rsid w:val="00B53018"/>
    <w:rsid w:val="00B6449B"/>
    <w:rsid w:val="00B649A5"/>
    <w:rsid w:val="00B75EB1"/>
    <w:rsid w:val="00B81EC0"/>
    <w:rsid w:val="00B8723D"/>
    <w:rsid w:val="00B94312"/>
    <w:rsid w:val="00B9479B"/>
    <w:rsid w:val="00B96291"/>
    <w:rsid w:val="00BA1A8C"/>
    <w:rsid w:val="00BA2199"/>
    <w:rsid w:val="00BA59A3"/>
    <w:rsid w:val="00BB720A"/>
    <w:rsid w:val="00BC548A"/>
    <w:rsid w:val="00BD09CD"/>
    <w:rsid w:val="00BD3439"/>
    <w:rsid w:val="00BD4648"/>
    <w:rsid w:val="00BD7D70"/>
    <w:rsid w:val="00BE036B"/>
    <w:rsid w:val="00BF587C"/>
    <w:rsid w:val="00C022A1"/>
    <w:rsid w:val="00C122E1"/>
    <w:rsid w:val="00C14562"/>
    <w:rsid w:val="00C17549"/>
    <w:rsid w:val="00C33946"/>
    <w:rsid w:val="00C35817"/>
    <w:rsid w:val="00C3650F"/>
    <w:rsid w:val="00C406A5"/>
    <w:rsid w:val="00C42B3E"/>
    <w:rsid w:val="00C436F2"/>
    <w:rsid w:val="00C6159D"/>
    <w:rsid w:val="00C81A07"/>
    <w:rsid w:val="00C82B0A"/>
    <w:rsid w:val="00C83D71"/>
    <w:rsid w:val="00C933C2"/>
    <w:rsid w:val="00C97443"/>
    <w:rsid w:val="00C978CD"/>
    <w:rsid w:val="00CC4926"/>
    <w:rsid w:val="00CD06D8"/>
    <w:rsid w:val="00CD28BA"/>
    <w:rsid w:val="00CD4D75"/>
    <w:rsid w:val="00CE0C8D"/>
    <w:rsid w:val="00CE39DC"/>
    <w:rsid w:val="00CE660F"/>
    <w:rsid w:val="00D043CD"/>
    <w:rsid w:val="00D2176A"/>
    <w:rsid w:val="00D257C3"/>
    <w:rsid w:val="00D25A15"/>
    <w:rsid w:val="00D271F1"/>
    <w:rsid w:val="00D325B1"/>
    <w:rsid w:val="00D35AE9"/>
    <w:rsid w:val="00D404C5"/>
    <w:rsid w:val="00D40E93"/>
    <w:rsid w:val="00D42BEC"/>
    <w:rsid w:val="00D430B1"/>
    <w:rsid w:val="00D43AEC"/>
    <w:rsid w:val="00D50B08"/>
    <w:rsid w:val="00D51DE8"/>
    <w:rsid w:val="00D531B0"/>
    <w:rsid w:val="00D5580D"/>
    <w:rsid w:val="00D564F6"/>
    <w:rsid w:val="00D71599"/>
    <w:rsid w:val="00D80688"/>
    <w:rsid w:val="00D80FD5"/>
    <w:rsid w:val="00D85C76"/>
    <w:rsid w:val="00DA41D5"/>
    <w:rsid w:val="00DA5229"/>
    <w:rsid w:val="00DA6D08"/>
    <w:rsid w:val="00DB3221"/>
    <w:rsid w:val="00DB49C5"/>
    <w:rsid w:val="00DC122C"/>
    <w:rsid w:val="00DD081F"/>
    <w:rsid w:val="00DD4F29"/>
    <w:rsid w:val="00DE3C4C"/>
    <w:rsid w:val="00DE4338"/>
    <w:rsid w:val="00DF0120"/>
    <w:rsid w:val="00DF4D12"/>
    <w:rsid w:val="00E00477"/>
    <w:rsid w:val="00E01295"/>
    <w:rsid w:val="00E252BC"/>
    <w:rsid w:val="00E3632E"/>
    <w:rsid w:val="00E369D7"/>
    <w:rsid w:val="00E44EA2"/>
    <w:rsid w:val="00E51393"/>
    <w:rsid w:val="00E62D54"/>
    <w:rsid w:val="00E826DC"/>
    <w:rsid w:val="00E82C3E"/>
    <w:rsid w:val="00E86B26"/>
    <w:rsid w:val="00EA356F"/>
    <w:rsid w:val="00EA3999"/>
    <w:rsid w:val="00EB73F9"/>
    <w:rsid w:val="00EC20AC"/>
    <w:rsid w:val="00EC41F0"/>
    <w:rsid w:val="00EC69D7"/>
    <w:rsid w:val="00ED6A0B"/>
    <w:rsid w:val="00EE0CF3"/>
    <w:rsid w:val="00EE2576"/>
    <w:rsid w:val="00EE6324"/>
    <w:rsid w:val="00EF56C1"/>
    <w:rsid w:val="00EF5874"/>
    <w:rsid w:val="00EF7BEC"/>
    <w:rsid w:val="00F005B8"/>
    <w:rsid w:val="00F1531B"/>
    <w:rsid w:val="00F24EA7"/>
    <w:rsid w:val="00F3469A"/>
    <w:rsid w:val="00F35E0D"/>
    <w:rsid w:val="00F37C4C"/>
    <w:rsid w:val="00F47F48"/>
    <w:rsid w:val="00F56B0D"/>
    <w:rsid w:val="00F65C51"/>
    <w:rsid w:val="00F80184"/>
    <w:rsid w:val="00F83413"/>
    <w:rsid w:val="00F8390D"/>
    <w:rsid w:val="00F84C01"/>
    <w:rsid w:val="00F86FC8"/>
    <w:rsid w:val="00F91609"/>
    <w:rsid w:val="00F94FDC"/>
    <w:rsid w:val="00FB56D3"/>
    <w:rsid w:val="00FB6C62"/>
    <w:rsid w:val="00FD4D79"/>
    <w:rsid w:val="00FE10A2"/>
    <w:rsid w:val="00FE4266"/>
    <w:rsid w:val="00FE64DA"/>
    <w:rsid w:val="00FF3032"/>
    <w:rsid w:val="00FF3058"/>
    <w:rsid w:val="00FF498D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rsid w:val="00BE036B"/>
    <w:rPr>
      <w:rFonts w:cs="Times New Roman"/>
    </w:rPr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9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a">
    <w:name w:val="Цветовое выделение"/>
    <w:rsid w:val="00DA5229"/>
    <w:rPr>
      <w:b/>
      <w:color w:val="000080"/>
      <w:sz w:val="20"/>
    </w:rPr>
  </w:style>
  <w:style w:type="paragraph" w:customStyle="1" w:styleId="ab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rsid w:val="00314F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314F9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14F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314F98"/>
    <w:rPr>
      <w:rFonts w:cs="Times New Roman"/>
      <w:sz w:val="16"/>
      <w:szCs w:val="16"/>
    </w:rPr>
  </w:style>
  <w:style w:type="paragraph" w:customStyle="1" w:styleId="ListParagraph">
    <w:name w:val="List Paragraph"/>
    <w:basedOn w:val="a"/>
    <w:rsid w:val="00314F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locked/>
    <w:rsid w:val="00314F98"/>
    <w:rPr>
      <w:sz w:val="28"/>
    </w:rPr>
  </w:style>
  <w:style w:type="paragraph" w:styleId="af">
    <w:name w:val="Normal (Web)"/>
    <w:basedOn w:val="a"/>
    <w:rsid w:val="00B81EC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rsid w:val="00852084"/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852084"/>
    <w:pPr>
      <w:widowControl w:val="0"/>
      <w:autoSpaceDE w:val="0"/>
      <w:autoSpaceDN w:val="0"/>
      <w:adjustRightInd w:val="0"/>
      <w:spacing w:line="484" w:lineRule="exact"/>
      <w:ind w:firstLine="576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0</TotalTime>
  <Pages>4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tarasov_vv</dc:creator>
  <cp:keywords/>
  <cp:lastModifiedBy>Демонстрационная версия</cp:lastModifiedBy>
  <cp:revision>2</cp:revision>
  <cp:lastPrinted>2015-12-30T13:15:00Z</cp:lastPrinted>
  <dcterms:created xsi:type="dcterms:W3CDTF">2016-03-22T21:10:00Z</dcterms:created>
  <dcterms:modified xsi:type="dcterms:W3CDTF">2016-03-22T21:10:00Z</dcterms:modified>
</cp:coreProperties>
</file>