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AB" w:rsidRDefault="00BE31AB">
      <w:pPr>
        <w:tabs>
          <w:tab w:val="left" w:pos="5245"/>
        </w:tabs>
        <w:jc w:val="center"/>
        <w:rPr>
          <w:bCs/>
          <w:sz w:val="28"/>
          <w:szCs w:val="28"/>
        </w:rPr>
      </w:pPr>
    </w:p>
    <w:p w:rsidR="00BA2CCD" w:rsidRPr="00BE33AA" w:rsidRDefault="00BA2CCD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 w:rsidRPr="00BE33AA">
        <w:rPr>
          <w:b/>
          <w:bCs/>
          <w:sz w:val="28"/>
          <w:szCs w:val="28"/>
        </w:rPr>
        <w:t xml:space="preserve">ОТДЕЛ ОБРАЗОВАНИЯ </w:t>
      </w:r>
    </w:p>
    <w:p w:rsidR="009830FE" w:rsidRPr="00BE33AA" w:rsidRDefault="00BA2CCD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 w:rsidRPr="00BE33AA">
        <w:rPr>
          <w:b/>
          <w:bCs/>
          <w:sz w:val="28"/>
          <w:szCs w:val="28"/>
        </w:rPr>
        <w:t>АДМИНИСТРАЦИИ ЕГОРЛЫКСКОГО РАЙОНА</w:t>
      </w:r>
    </w:p>
    <w:p w:rsidR="009830FE" w:rsidRPr="00BE33AA" w:rsidRDefault="00A2239E">
      <w:pPr>
        <w:tabs>
          <w:tab w:val="left" w:pos="5245"/>
        </w:tabs>
        <w:jc w:val="center"/>
        <w:rPr>
          <w:b/>
          <w:bCs/>
          <w:sz w:val="28"/>
          <w:szCs w:val="28"/>
        </w:rPr>
      </w:pPr>
      <w:r w:rsidRPr="00BE33AA">
        <w:rPr>
          <w:b/>
          <w:bCs/>
          <w:sz w:val="28"/>
          <w:szCs w:val="28"/>
        </w:rPr>
        <w:t>ПРИКАЗ</w:t>
      </w:r>
    </w:p>
    <w:p w:rsidR="006A09F3" w:rsidRPr="00BA2CCD" w:rsidRDefault="006A09F3">
      <w:pPr>
        <w:tabs>
          <w:tab w:val="left" w:pos="5245"/>
        </w:tabs>
        <w:jc w:val="center"/>
        <w:rPr>
          <w:bCs/>
          <w:sz w:val="24"/>
          <w:szCs w:val="22"/>
        </w:rPr>
      </w:pPr>
    </w:p>
    <w:p w:rsidR="009830FE" w:rsidRPr="00BA2CCD" w:rsidRDefault="00FE177F" w:rsidP="00295A54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03</w:t>
      </w:r>
      <w:r w:rsidR="00994621">
        <w:rPr>
          <w:sz w:val="28"/>
          <w:szCs w:val="28"/>
        </w:rPr>
        <w:t>.0</w:t>
      </w:r>
      <w:r w:rsidR="00295A54">
        <w:rPr>
          <w:sz w:val="28"/>
          <w:szCs w:val="28"/>
        </w:rPr>
        <w:t>9</w:t>
      </w:r>
      <w:r w:rsidR="00BA2CCD">
        <w:rPr>
          <w:sz w:val="28"/>
          <w:szCs w:val="28"/>
        </w:rPr>
        <w:t>.</w:t>
      </w:r>
      <w:r w:rsidR="00A43334" w:rsidRPr="00BA2CCD">
        <w:rPr>
          <w:sz w:val="28"/>
          <w:szCs w:val="28"/>
        </w:rPr>
        <w:t>201</w:t>
      </w:r>
      <w:r w:rsidR="00BE33AA">
        <w:rPr>
          <w:sz w:val="28"/>
          <w:szCs w:val="28"/>
        </w:rPr>
        <w:t>5</w:t>
      </w:r>
      <w:r w:rsidR="00295A54">
        <w:rPr>
          <w:sz w:val="28"/>
          <w:szCs w:val="28"/>
        </w:rPr>
        <w:t xml:space="preserve"> </w:t>
      </w:r>
      <w:r w:rsidR="00BA2CCD">
        <w:rPr>
          <w:sz w:val="28"/>
          <w:szCs w:val="28"/>
        </w:rPr>
        <w:t>г.</w:t>
      </w:r>
      <w:r w:rsidR="009830FE" w:rsidRPr="00BA2CCD">
        <w:rPr>
          <w:sz w:val="28"/>
          <w:szCs w:val="28"/>
        </w:rPr>
        <w:tab/>
      </w:r>
      <w:r w:rsidR="009830FE" w:rsidRPr="00BA2CCD">
        <w:rPr>
          <w:sz w:val="28"/>
          <w:szCs w:val="28"/>
        </w:rPr>
        <w:tab/>
      </w:r>
      <w:r w:rsidR="00F453EA">
        <w:rPr>
          <w:sz w:val="28"/>
          <w:szCs w:val="28"/>
        </w:rPr>
        <w:t xml:space="preserve">   </w:t>
      </w:r>
      <w:r w:rsidR="00187154">
        <w:rPr>
          <w:sz w:val="28"/>
          <w:szCs w:val="28"/>
        </w:rPr>
        <w:t xml:space="preserve">          </w:t>
      </w:r>
      <w:r w:rsidR="00BA2CCD" w:rsidRPr="00BA2CCD">
        <w:rPr>
          <w:sz w:val="28"/>
          <w:szCs w:val="28"/>
        </w:rPr>
        <w:t>ст. Егорлыкская</w:t>
      </w:r>
      <w:r w:rsidR="009830FE" w:rsidRPr="00BA2CCD">
        <w:rPr>
          <w:sz w:val="28"/>
          <w:szCs w:val="28"/>
        </w:rPr>
        <w:tab/>
      </w:r>
      <w:r w:rsidR="009830FE" w:rsidRPr="00BA2CCD">
        <w:rPr>
          <w:sz w:val="28"/>
          <w:szCs w:val="28"/>
        </w:rPr>
        <w:tab/>
      </w:r>
      <w:r w:rsidR="009830FE" w:rsidRPr="00BA2CC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187154">
        <w:rPr>
          <w:sz w:val="28"/>
          <w:szCs w:val="28"/>
        </w:rPr>
        <w:t xml:space="preserve">                  </w:t>
      </w:r>
      <w:r w:rsidR="009830FE" w:rsidRPr="00BA2CCD">
        <w:rPr>
          <w:sz w:val="28"/>
          <w:szCs w:val="28"/>
        </w:rPr>
        <w:t>№</w:t>
      </w:r>
      <w:r w:rsidR="00B37F7F" w:rsidRPr="00BA2CCD">
        <w:rPr>
          <w:sz w:val="28"/>
          <w:szCs w:val="28"/>
        </w:rPr>
        <w:t xml:space="preserve"> </w:t>
      </w:r>
      <w:r>
        <w:rPr>
          <w:sz w:val="28"/>
          <w:szCs w:val="28"/>
        </w:rPr>
        <w:t>514</w:t>
      </w:r>
    </w:p>
    <w:p w:rsidR="009830FE" w:rsidRDefault="009830FE">
      <w:pPr>
        <w:pStyle w:val="a9"/>
      </w:pPr>
    </w:p>
    <w:p w:rsidR="00FD6030" w:rsidRPr="00994621" w:rsidRDefault="00994621" w:rsidP="00BA2CCD">
      <w:pPr>
        <w:pStyle w:val="1"/>
        <w:spacing w:before="0" w:line="259" w:lineRule="auto"/>
        <w:ind w:right="5330" w:firstLine="0"/>
        <w:rPr>
          <w:szCs w:val="28"/>
        </w:rPr>
      </w:pPr>
      <w:r w:rsidRPr="00994621">
        <w:rPr>
          <w:szCs w:val="28"/>
        </w:rPr>
        <w:t xml:space="preserve">О проверке экзаменационных работ </w:t>
      </w:r>
    </w:p>
    <w:p w:rsidR="005B6C32" w:rsidRDefault="005B6C32" w:rsidP="00994621">
      <w:pPr>
        <w:rPr>
          <w:sz w:val="28"/>
          <w:szCs w:val="28"/>
        </w:rPr>
      </w:pPr>
      <w:r>
        <w:rPr>
          <w:sz w:val="28"/>
          <w:szCs w:val="28"/>
        </w:rPr>
        <w:t xml:space="preserve">обучающихся  общеобразовательных </w:t>
      </w:r>
    </w:p>
    <w:p w:rsidR="005B6C32" w:rsidRDefault="00F453EA" w:rsidP="00994621">
      <w:pPr>
        <w:rPr>
          <w:sz w:val="28"/>
          <w:szCs w:val="28"/>
        </w:rPr>
      </w:pPr>
      <w:r>
        <w:rPr>
          <w:sz w:val="28"/>
          <w:szCs w:val="28"/>
        </w:rPr>
        <w:t>учреждений</w:t>
      </w:r>
      <w:r w:rsidR="005B6C32">
        <w:rPr>
          <w:sz w:val="28"/>
          <w:szCs w:val="28"/>
        </w:rPr>
        <w:t xml:space="preserve">, освоивших образовательные </w:t>
      </w:r>
    </w:p>
    <w:p w:rsidR="005B6C32" w:rsidRDefault="005B6C32" w:rsidP="00994621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основного общего образования </w:t>
      </w:r>
    </w:p>
    <w:p w:rsidR="00994621" w:rsidRPr="00994621" w:rsidRDefault="00994621" w:rsidP="00994621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6A09F3">
        <w:rPr>
          <w:sz w:val="28"/>
          <w:szCs w:val="28"/>
        </w:rPr>
        <w:t>математике</w:t>
      </w:r>
    </w:p>
    <w:p w:rsidR="00FD6030" w:rsidRPr="00E87C00" w:rsidRDefault="00FD6030" w:rsidP="00FD6030"/>
    <w:p w:rsidR="00FD6030" w:rsidRPr="00F31866" w:rsidRDefault="00F31866" w:rsidP="00F318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6030" w:rsidRPr="00F31866">
        <w:rPr>
          <w:sz w:val="28"/>
          <w:szCs w:val="28"/>
        </w:rPr>
        <w:t xml:space="preserve">В соответствии с приказами </w:t>
      </w:r>
      <w:r w:rsidR="00994621" w:rsidRPr="00F31866">
        <w:rPr>
          <w:sz w:val="28"/>
          <w:szCs w:val="28"/>
        </w:rPr>
        <w:t>м</w:t>
      </w:r>
      <w:r w:rsidR="00FD6030" w:rsidRPr="00F31866">
        <w:rPr>
          <w:sz w:val="28"/>
          <w:szCs w:val="28"/>
        </w:rPr>
        <w:t>инистерства образования и науки Росси</w:t>
      </w:r>
      <w:r w:rsidR="00FD6030" w:rsidRPr="00F31866">
        <w:rPr>
          <w:sz w:val="28"/>
          <w:szCs w:val="28"/>
        </w:rPr>
        <w:t>й</w:t>
      </w:r>
      <w:r w:rsidR="00FD6030" w:rsidRPr="00F31866">
        <w:rPr>
          <w:sz w:val="28"/>
          <w:szCs w:val="28"/>
        </w:rPr>
        <w:t>ской Федерации от 25.14.2013 №1394 «Об</w:t>
      </w:r>
      <w:r w:rsidR="00FD6030">
        <w:t xml:space="preserve"> </w:t>
      </w:r>
      <w:r w:rsidR="00FD6030" w:rsidRPr="00F31866">
        <w:rPr>
          <w:sz w:val="28"/>
          <w:szCs w:val="28"/>
        </w:rPr>
        <w:t>утверждении Порядка проведения г</w:t>
      </w:r>
      <w:r w:rsidR="00FD6030" w:rsidRPr="00F31866">
        <w:rPr>
          <w:sz w:val="28"/>
          <w:szCs w:val="28"/>
        </w:rPr>
        <w:t>о</w:t>
      </w:r>
      <w:r w:rsidR="00FD6030" w:rsidRPr="00F31866">
        <w:rPr>
          <w:sz w:val="28"/>
          <w:szCs w:val="28"/>
        </w:rPr>
        <w:t xml:space="preserve">сударственной итоговой аттестации по образовательным программам основного общего образования»,  </w:t>
      </w:r>
      <w:r w:rsidRPr="00F31866">
        <w:rPr>
          <w:sz w:val="28"/>
          <w:szCs w:val="28"/>
        </w:rPr>
        <w:t>отдела образования Администрации Егорлыкского ра</w:t>
      </w:r>
      <w:r w:rsidRPr="00F31866">
        <w:rPr>
          <w:sz w:val="28"/>
          <w:szCs w:val="28"/>
        </w:rPr>
        <w:t>й</w:t>
      </w:r>
      <w:r w:rsidRPr="00F31866">
        <w:rPr>
          <w:sz w:val="28"/>
          <w:szCs w:val="28"/>
        </w:rPr>
        <w:t xml:space="preserve">она </w:t>
      </w:r>
      <w:r w:rsidR="00BA2CCD" w:rsidRPr="00F31866">
        <w:rPr>
          <w:sz w:val="28"/>
          <w:szCs w:val="28"/>
        </w:rPr>
        <w:t xml:space="preserve"> от </w:t>
      </w:r>
      <w:r w:rsidR="00BE33AA">
        <w:rPr>
          <w:sz w:val="28"/>
          <w:szCs w:val="28"/>
        </w:rPr>
        <w:t>30</w:t>
      </w:r>
      <w:r w:rsidRPr="00F31866">
        <w:rPr>
          <w:sz w:val="28"/>
          <w:szCs w:val="28"/>
        </w:rPr>
        <w:t>.04</w:t>
      </w:r>
      <w:r w:rsidR="00BA2CCD" w:rsidRPr="00F31866">
        <w:rPr>
          <w:sz w:val="28"/>
          <w:szCs w:val="28"/>
        </w:rPr>
        <w:t>.201</w:t>
      </w:r>
      <w:r w:rsidR="00BE33AA">
        <w:rPr>
          <w:sz w:val="28"/>
          <w:szCs w:val="28"/>
        </w:rPr>
        <w:t>5</w:t>
      </w:r>
      <w:r w:rsidR="00BA2CCD" w:rsidRPr="00F31866">
        <w:rPr>
          <w:sz w:val="28"/>
          <w:szCs w:val="28"/>
        </w:rPr>
        <w:t xml:space="preserve"> №</w:t>
      </w:r>
      <w:r w:rsidRPr="00F31866">
        <w:rPr>
          <w:sz w:val="28"/>
          <w:szCs w:val="28"/>
        </w:rPr>
        <w:t>2</w:t>
      </w:r>
      <w:r w:rsidR="00BE33AA">
        <w:rPr>
          <w:sz w:val="28"/>
          <w:szCs w:val="28"/>
        </w:rPr>
        <w:t>2</w:t>
      </w:r>
      <w:r w:rsidRPr="00F31866">
        <w:rPr>
          <w:sz w:val="28"/>
          <w:szCs w:val="28"/>
        </w:rPr>
        <w:t xml:space="preserve">6 </w:t>
      </w:r>
      <w:r w:rsidR="00BA2CCD" w:rsidRPr="00F31866">
        <w:rPr>
          <w:sz w:val="28"/>
          <w:szCs w:val="28"/>
        </w:rPr>
        <w:t>«</w:t>
      </w:r>
      <w:r w:rsidRPr="00F31866">
        <w:rPr>
          <w:sz w:val="28"/>
          <w:szCs w:val="28"/>
        </w:rPr>
        <w:t>Об утверждении персонального состава территор</w:t>
      </w:r>
      <w:r w:rsidRPr="00F31866">
        <w:rPr>
          <w:sz w:val="28"/>
          <w:szCs w:val="28"/>
        </w:rPr>
        <w:t>и</w:t>
      </w:r>
      <w:r w:rsidRPr="00F31866">
        <w:rPr>
          <w:sz w:val="28"/>
          <w:szCs w:val="28"/>
        </w:rPr>
        <w:t>альной предметной комиссии, территориальной конфликтной комиссии при проведении государственной итоговой аттестации по образовательным пр</w:t>
      </w:r>
      <w:r w:rsidRPr="00F31866">
        <w:rPr>
          <w:sz w:val="28"/>
          <w:szCs w:val="28"/>
        </w:rPr>
        <w:t>о</w:t>
      </w:r>
      <w:r w:rsidRPr="00F31866">
        <w:rPr>
          <w:sz w:val="28"/>
          <w:szCs w:val="28"/>
        </w:rPr>
        <w:t>граммам</w:t>
      </w:r>
      <w:r>
        <w:rPr>
          <w:sz w:val="28"/>
          <w:szCs w:val="28"/>
        </w:rPr>
        <w:t xml:space="preserve"> </w:t>
      </w:r>
      <w:r w:rsidRPr="00F31866">
        <w:rPr>
          <w:sz w:val="28"/>
          <w:szCs w:val="28"/>
        </w:rPr>
        <w:t>основного общего образования</w:t>
      </w:r>
      <w:r w:rsidR="00BA2CCD" w:rsidRPr="00F31866">
        <w:rPr>
          <w:sz w:val="28"/>
          <w:szCs w:val="28"/>
        </w:rPr>
        <w:t>»,</w:t>
      </w:r>
    </w:p>
    <w:p w:rsidR="00FD6030" w:rsidRPr="00F005B8" w:rsidRDefault="00FD6030" w:rsidP="00FD6030"/>
    <w:p w:rsidR="006A09F3" w:rsidRDefault="00FD6030" w:rsidP="00187154">
      <w:pPr>
        <w:pStyle w:val="a7"/>
        <w:ind w:firstLine="0"/>
        <w:jc w:val="center"/>
      </w:pPr>
      <w:r>
        <w:t>ПРИКАЗЫВАЮ:</w:t>
      </w:r>
    </w:p>
    <w:p w:rsidR="00070A14" w:rsidRDefault="00733168" w:rsidP="00BE33AA">
      <w:pPr>
        <w:pStyle w:val="a7"/>
        <w:tabs>
          <w:tab w:val="left" w:pos="851"/>
        </w:tabs>
        <w:ind w:firstLine="0"/>
        <w:jc w:val="both"/>
      </w:pPr>
      <w:r>
        <w:t>1.</w:t>
      </w:r>
      <w:r w:rsidR="00684AFF">
        <w:t>Председат</w:t>
      </w:r>
      <w:r w:rsidR="00536C89">
        <w:t>елю т</w:t>
      </w:r>
      <w:r w:rsidR="00070A14">
        <w:t xml:space="preserve">ерриториальной предметной комиссии </w:t>
      </w:r>
      <w:r w:rsidR="00680667">
        <w:t xml:space="preserve"> (далее - ТПК) </w:t>
      </w:r>
      <w:r w:rsidR="00532A70">
        <w:t xml:space="preserve">по </w:t>
      </w:r>
      <w:r w:rsidR="006A09F3">
        <w:t>мат</w:t>
      </w:r>
      <w:r w:rsidR="006A09F3">
        <w:t>е</w:t>
      </w:r>
      <w:r w:rsidR="006A09F3">
        <w:t>матике</w:t>
      </w:r>
      <w:r w:rsidR="00536C89">
        <w:t xml:space="preserve"> Н.И. Авилову</w:t>
      </w:r>
      <w:r w:rsidR="00532A70">
        <w:t>:</w:t>
      </w:r>
    </w:p>
    <w:p w:rsidR="00FD6030" w:rsidRDefault="00295A54" w:rsidP="00BE33AA">
      <w:pPr>
        <w:pStyle w:val="a7"/>
        <w:tabs>
          <w:tab w:val="left" w:pos="851"/>
        </w:tabs>
        <w:ind w:left="720" w:firstLine="0"/>
        <w:jc w:val="both"/>
      </w:pPr>
      <w:r>
        <w:t xml:space="preserve"> </w:t>
      </w:r>
      <w:r w:rsidR="00532A70" w:rsidRPr="00532A70">
        <w:t>1.</w:t>
      </w:r>
      <w:r w:rsidR="00532A70">
        <w:t xml:space="preserve">1. </w:t>
      </w:r>
      <w:r w:rsidR="00994621">
        <w:t>О</w:t>
      </w:r>
      <w:r w:rsidR="00684AFF">
        <w:t xml:space="preserve">беспечить </w:t>
      </w:r>
      <w:r w:rsidR="00994621">
        <w:t xml:space="preserve"> проверку экзаменационных работ выпускников 9 к</w:t>
      </w:r>
      <w:r w:rsidR="00F31866">
        <w:t xml:space="preserve">лассов по </w:t>
      </w:r>
      <w:r w:rsidR="006A09F3">
        <w:t>математике</w:t>
      </w:r>
      <w:r w:rsidR="00FD76CE">
        <w:t xml:space="preserve"> </w:t>
      </w:r>
      <w:r>
        <w:t>0</w:t>
      </w:r>
      <w:r w:rsidR="00FE177F">
        <w:t>7</w:t>
      </w:r>
      <w:r>
        <w:t>.09</w:t>
      </w:r>
      <w:r w:rsidR="00FD76CE" w:rsidRPr="00911589">
        <w:t>.201</w:t>
      </w:r>
      <w:r w:rsidR="00BE33AA" w:rsidRPr="00911589">
        <w:t>5</w:t>
      </w:r>
      <w:r w:rsidR="00FD76CE" w:rsidRPr="00911589">
        <w:t xml:space="preserve"> г</w:t>
      </w:r>
      <w:r w:rsidR="00FD6030" w:rsidRPr="00911589">
        <w:t>.</w:t>
      </w:r>
      <w:r w:rsidR="00FD76CE" w:rsidRPr="00911589">
        <w:t xml:space="preserve"> в </w:t>
      </w:r>
      <w:r w:rsidR="00FE177F">
        <w:t>15</w:t>
      </w:r>
      <w:r w:rsidR="00FD76CE" w:rsidRPr="00911589">
        <w:t>.00 ч.</w:t>
      </w:r>
      <w:r w:rsidR="00FD76CE">
        <w:t xml:space="preserve"> в </w:t>
      </w:r>
      <w:r>
        <w:t>отделе образования</w:t>
      </w:r>
      <w:r w:rsidR="00070A14">
        <w:t>.</w:t>
      </w:r>
    </w:p>
    <w:p w:rsidR="00536C89" w:rsidRPr="00B70648" w:rsidRDefault="00536C89" w:rsidP="00536C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4AFF">
        <w:rPr>
          <w:sz w:val="28"/>
          <w:szCs w:val="28"/>
        </w:rPr>
        <w:t xml:space="preserve"> 1.2</w:t>
      </w:r>
      <w:r w:rsidRPr="00B70648">
        <w:rPr>
          <w:sz w:val="28"/>
          <w:szCs w:val="28"/>
        </w:rPr>
        <w:t>.  В день проверки экзаменацио</w:t>
      </w:r>
      <w:r>
        <w:rPr>
          <w:sz w:val="28"/>
          <w:szCs w:val="28"/>
        </w:rPr>
        <w:t>нных работ провести инструктаж с  членами</w:t>
      </w:r>
      <w:r w:rsidRPr="00B70648">
        <w:rPr>
          <w:sz w:val="28"/>
          <w:szCs w:val="28"/>
        </w:rPr>
        <w:t xml:space="preserve"> ТПК.</w:t>
      </w:r>
    </w:p>
    <w:p w:rsidR="00536C89" w:rsidRPr="00B70648" w:rsidRDefault="00536C89" w:rsidP="00536C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4AFF">
        <w:rPr>
          <w:sz w:val="28"/>
          <w:szCs w:val="28"/>
        </w:rPr>
        <w:t>1</w:t>
      </w:r>
      <w:r w:rsidRPr="00B70648">
        <w:rPr>
          <w:sz w:val="28"/>
          <w:szCs w:val="28"/>
        </w:rPr>
        <w:t>.</w:t>
      </w:r>
      <w:r w:rsidR="00684AFF">
        <w:rPr>
          <w:sz w:val="28"/>
          <w:szCs w:val="28"/>
        </w:rPr>
        <w:t>3</w:t>
      </w:r>
      <w:r w:rsidRPr="00B70648">
        <w:rPr>
          <w:sz w:val="28"/>
          <w:szCs w:val="28"/>
        </w:rPr>
        <w:t>. Обеспечить информационную безопасность при проверке экзамен</w:t>
      </w:r>
      <w:r w:rsidRPr="00B70648">
        <w:rPr>
          <w:sz w:val="28"/>
          <w:szCs w:val="28"/>
        </w:rPr>
        <w:t>а</w:t>
      </w:r>
      <w:r w:rsidRPr="00B70648">
        <w:rPr>
          <w:sz w:val="28"/>
          <w:szCs w:val="28"/>
        </w:rPr>
        <w:t>ционных работ.</w:t>
      </w:r>
    </w:p>
    <w:p w:rsidR="00536C89" w:rsidRPr="00536C89" w:rsidRDefault="00295A54" w:rsidP="00536C8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4AFF">
        <w:rPr>
          <w:sz w:val="28"/>
          <w:szCs w:val="28"/>
        </w:rPr>
        <w:t>1</w:t>
      </w:r>
      <w:r w:rsidR="00536C89" w:rsidRPr="00B70648">
        <w:rPr>
          <w:sz w:val="28"/>
          <w:szCs w:val="28"/>
        </w:rPr>
        <w:t>.</w:t>
      </w:r>
      <w:r w:rsidR="00684AFF">
        <w:rPr>
          <w:sz w:val="28"/>
          <w:szCs w:val="28"/>
        </w:rPr>
        <w:t>4</w:t>
      </w:r>
      <w:r w:rsidR="00536C89" w:rsidRPr="00B70648">
        <w:rPr>
          <w:sz w:val="28"/>
          <w:szCs w:val="28"/>
        </w:rPr>
        <w:t>.  В течение 3-х дней после проверки экзаменационных работ подгот</w:t>
      </w:r>
      <w:r w:rsidR="00536C89" w:rsidRPr="00B70648">
        <w:rPr>
          <w:sz w:val="28"/>
          <w:szCs w:val="28"/>
        </w:rPr>
        <w:t>о</w:t>
      </w:r>
      <w:r w:rsidR="00536C89" w:rsidRPr="00B70648">
        <w:rPr>
          <w:sz w:val="28"/>
          <w:szCs w:val="28"/>
        </w:rPr>
        <w:t>вить отчет о результатах  работы ТПК и представить его председателю к</w:t>
      </w:r>
      <w:r w:rsidR="00536C89" w:rsidRPr="00B70648">
        <w:rPr>
          <w:sz w:val="28"/>
          <w:szCs w:val="28"/>
        </w:rPr>
        <w:t>о</w:t>
      </w:r>
      <w:r w:rsidR="00536C89" w:rsidRPr="00B70648">
        <w:rPr>
          <w:sz w:val="28"/>
          <w:szCs w:val="28"/>
        </w:rPr>
        <w:t>миссии (Пупковой Н.Б.).</w:t>
      </w:r>
    </w:p>
    <w:p w:rsidR="00FD6030" w:rsidRDefault="006A09F3" w:rsidP="00BE33AA">
      <w:pPr>
        <w:pStyle w:val="a7"/>
        <w:tabs>
          <w:tab w:val="left" w:pos="851"/>
        </w:tabs>
        <w:ind w:firstLine="0"/>
        <w:jc w:val="both"/>
      </w:pPr>
      <w:r>
        <w:t>2</w:t>
      </w:r>
      <w:r w:rsidR="00733168">
        <w:t xml:space="preserve">. </w:t>
      </w:r>
      <w:r w:rsidR="00BA2CCD">
        <w:t>Ведущему специалисту отдела образования Гордиенко Н.В.</w:t>
      </w:r>
      <w:r w:rsidR="00FD6030">
        <w:t>:</w:t>
      </w:r>
    </w:p>
    <w:p w:rsidR="00733168" w:rsidRDefault="006A09F3" w:rsidP="00BE33AA">
      <w:pPr>
        <w:pStyle w:val="a7"/>
        <w:tabs>
          <w:tab w:val="left" w:pos="851"/>
        </w:tabs>
        <w:ind w:left="426" w:firstLine="295"/>
        <w:jc w:val="both"/>
      </w:pPr>
      <w:r>
        <w:t>2</w:t>
      </w:r>
      <w:r w:rsidR="00BA2CCD">
        <w:t xml:space="preserve">.1. </w:t>
      </w:r>
      <w:r w:rsidR="00733168">
        <w:t xml:space="preserve">Подготовить  критерии оценивания </w:t>
      </w:r>
      <w:r w:rsidR="00680667">
        <w:t xml:space="preserve">  экзаменационных работ </w:t>
      </w:r>
      <w:r w:rsidR="00733168">
        <w:t xml:space="preserve">по </w:t>
      </w:r>
      <w:r>
        <w:t>мат</w:t>
      </w:r>
      <w:r>
        <w:t>е</w:t>
      </w:r>
      <w:r>
        <w:t>матике</w:t>
      </w:r>
      <w:r w:rsidR="00733168">
        <w:t xml:space="preserve">. </w:t>
      </w:r>
    </w:p>
    <w:p w:rsidR="00941DC9" w:rsidRPr="00680667" w:rsidRDefault="00941DC9" w:rsidP="0068066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4B6E">
        <w:rPr>
          <w:sz w:val="28"/>
          <w:szCs w:val="28"/>
        </w:rPr>
        <w:t xml:space="preserve"> </w:t>
      </w:r>
      <w:r w:rsidR="006A09F3">
        <w:rPr>
          <w:sz w:val="28"/>
          <w:szCs w:val="28"/>
        </w:rPr>
        <w:t>2</w:t>
      </w:r>
      <w:r w:rsidRPr="00941DC9">
        <w:rPr>
          <w:sz w:val="28"/>
          <w:szCs w:val="28"/>
        </w:rPr>
        <w:t>.2.</w:t>
      </w:r>
      <w:r w:rsidRPr="00B70648">
        <w:rPr>
          <w:sz w:val="28"/>
          <w:szCs w:val="28"/>
        </w:rPr>
        <w:t xml:space="preserve">Обеспечить оперативную передачу протоколов проверки </w:t>
      </w:r>
      <w:r w:rsidR="00680667">
        <w:rPr>
          <w:sz w:val="28"/>
          <w:szCs w:val="28"/>
        </w:rPr>
        <w:t xml:space="preserve"> экзаменац</w:t>
      </w:r>
      <w:r w:rsidR="00680667">
        <w:rPr>
          <w:sz w:val="28"/>
          <w:szCs w:val="28"/>
        </w:rPr>
        <w:t>и</w:t>
      </w:r>
      <w:r w:rsidR="00680667">
        <w:rPr>
          <w:sz w:val="28"/>
          <w:szCs w:val="28"/>
        </w:rPr>
        <w:t xml:space="preserve">онных работ </w:t>
      </w:r>
      <w:r w:rsidRPr="00B70648">
        <w:rPr>
          <w:sz w:val="28"/>
          <w:szCs w:val="28"/>
        </w:rPr>
        <w:t xml:space="preserve">по </w:t>
      </w:r>
      <w:r w:rsidR="006A09F3">
        <w:rPr>
          <w:sz w:val="28"/>
          <w:szCs w:val="28"/>
        </w:rPr>
        <w:t>математике</w:t>
      </w:r>
      <w:r w:rsidR="00680667">
        <w:rPr>
          <w:sz w:val="28"/>
          <w:szCs w:val="28"/>
        </w:rPr>
        <w:t xml:space="preserve"> </w:t>
      </w:r>
      <w:r w:rsidRPr="00B70648">
        <w:rPr>
          <w:sz w:val="28"/>
          <w:szCs w:val="28"/>
        </w:rPr>
        <w:t xml:space="preserve">в </w:t>
      </w:r>
      <w:r w:rsidR="00187154">
        <w:rPr>
          <w:sz w:val="28"/>
          <w:szCs w:val="28"/>
        </w:rPr>
        <w:t>ГБУ РО «Р</w:t>
      </w:r>
      <w:r w:rsidRPr="00B70648">
        <w:rPr>
          <w:sz w:val="28"/>
          <w:szCs w:val="28"/>
        </w:rPr>
        <w:t>О</w:t>
      </w:r>
      <w:r w:rsidR="00187154">
        <w:rPr>
          <w:sz w:val="28"/>
          <w:szCs w:val="28"/>
        </w:rPr>
        <w:t>ЦО</w:t>
      </w:r>
      <w:r w:rsidRPr="00B70648">
        <w:rPr>
          <w:sz w:val="28"/>
          <w:szCs w:val="28"/>
        </w:rPr>
        <w:t>И</w:t>
      </w:r>
      <w:r w:rsidR="00187154">
        <w:rPr>
          <w:sz w:val="28"/>
          <w:szCs w:val="28"/>
        </w:rPr>
        <w:t>СО»</w:t>
      </w:r>
      <w:r w:rsidR="00680667">
        <w:rPr>
          <w:sz w:val="28"/>
          <w:szCs w:val="28"/>
        </w:rPr>
        <w:t xml:space="preserve"> в соответствии с уст</w:t>
      </w:r>
      <w:r w:rsidR="00680667">
        <w:rPr>
          <w:sz w:val="28"/>
          <w:szCs w:val="28"/>
        </w:rPr>
        <w:t>а</w:t>
      </w:r>
      <w:r w:rsidR="00680667">
        <w:rPr>
          <w:sz w:val="28"/>
          <w:szCs w:val="28"/>
        </w:rPr>
        <w:t>новленными требованиями</w:t>
      </w:r>
      <w:r w:rsidRPr="00B70648">
        <w:rPr>
          <w:sz w:val="28"/>
          <w:szCs w:val="28"/>
        </w:rPr>
        <w:t>.</w:t>
      </w:r>
    </w:p>
    <w:p w:rsidR="00733168" w:rsidRPr="00D5704B" w:rsidRDefault="006A09F3" w:rsidP="0068066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3168">
        <w:t xml:space="preserve">. </w:t>
      </w:r>
      <w:r w:rsidR="00104B6E">
        <w:t xml:space="preserve"> </w:t>
      </w:r>
      <w:r w:rsidR="00733168" w:rsidRPr="00D5704B">
        <w:rPr>
          <w:sz w:val="28"/>
          <w:szCs w:val="28"/>
        </w:rPr>
        <w:t>Руководител</w:t>
      </w:r>
      <w:r w:rsidR="00187154">
        <w:rPr>
          <w:sz w:val="28"/>
          <w:szCs w:val="28"/>
        </w:rPr>
        <w:t>ям</w:t>
      </w:r>
      <w:r w:rsidR="00733168" w:rsidRPr="00D5704B">
        <w:rPr>
          <w:sz w:val="28"/>
          <w:szCs w:val="28"/>
        </w:rPr>
        <w:t xml:space="preserve"> </w:t>
      </w:r>
      <w:r w:rsidR="00187154">
        <w:rPr>
          <w:sz w:val="28"/>
          <w:szCs w:val="28"/>
        </w:rPr>
        <w:t>общеобразовательных учреждений</w:t>
      </w:r>
      <w:r w:rsidR="00733168" w:rsidRPr="00D5704B">
        <w:rPr>
          <w:sz w:val="28"/>
          <w:szCs w:val="28"/>
        </w:rPr>
        <w:t>:</w:t>
      </w:r>
    </w:p>
    <w:p w:rsidR="00733168" w:rsidRPr="00733168" w:rsidRDefault="006A09F3" w:rsidP="00733168">
      <w:pPr>
        <w:ind w:left="76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3168" w:rsidRPr="00733168">
        <w:rPr>
          <w:sz w:val="28"/>
          <w:szCs w:val="28"/>
        </w:rPr>
        <w:t xml:space="preserve">.1. Направить в </w:t>
      </w:r>
      <w:r w:rsidR="00295A54">
        <w:rPr>
          <w:sz w:val="28"/>
          <w:szCs w:val="28"/>
        </w:rPr>
        <w:t>отдел образования</w:t>
      </w:r>
      <w:r w:rsidR="00733168" w:rsidRPr="00733168">
        <w:rPr>
          <w:sz w:val="28"/>
          <w:szCs w:val="28"/>
        </w:rPr>
        <w:t xml:space="preserve">  в вышеуказанные сроки представи</w:t>
      </w:r>
      <w:r w:rsidR="005B6C32">
        <w:rPr>
          <w:sz w:val="28"/>
          <w:szCs w:val="28"/>
        </w:rPr>
        <w:t>т</w:t>
      </w:r>
      <w:r w:rsidR="005B6C32">
        <w:rPr>
          <w:sz w:val="28"/>
          <w:szCs w:val="28"/>
        </w:rPr>
        <w:t>е</w:t>
      </w:r>
      <w:r w:rsidR="00733168" w:rsidRPr="00733168">
        <w:rPr>
          <w:sz w:val="28"/>
          <w:szCs w:val="28"/>
        </w:rPr>
        <w:t>лей ТПК для осуществления проверки экзаменационных работ.</w:t>
      </w:r>
    </w:p>
    <w:p w:rsidR="00733168" w:rsidRPr="00733168" w:rsidRDefault="006A09F3" w:rsidP="00733168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33168" w:rsidRPr="00733168">
        <w:rPr>
          <w:sz w:val="28"/>
          <w:szCs w:val="28"/>
        </w:rPr>
        <w:t>.2. Ознакомить представителей ТПК с методическими рекомендациями по проверке работ  и инструкциями по заполнению  протоколов проверки.</w:t>
      </w:r>
    </w:p>
    <w:p w:rsidR="00FD6030" w:rsidRDefault="00684AFF" w:rsidP="00680667">
      <w:pPr>
        <w:pStyle w:val="a7"/>
        <w:tabs>
          <w:tab w:val="left" w:pos="851"/>
        </w:tabs>
        <w:ind w:firstLine="0"/>
        <w:jc w:val="both"/>
      </w:pPr>
      <w:r>
        <w:t xml:space="preserve">   4</w:t>
      </w:r>
      <w:r w:rsidR="00680667">
        <w:t xml:space="preserve">. </w:t>
      </w:r>
      <w:r w:rsidR="00FD6030" w:rsidRPr="00BE31AB">
        <w:rPr>
          <w:bCs/>
        </w:rPr>
        <w:t>Контроль исполнения настоящего приказа оставляю за собой.</w:t>
      </w:r>
      <w:r w:rsidR="00FD6030">
        <w:t xml:space="preserve"> </w:t>
      </w:r>
    </w:p>
    <w:p w:rsidR="00FD6030" w:rsidRDefault="00FD6030" w:rsidP="00FD6030">
      <w:pPr>
        <w:pStyle w:val="a7"/>
        <w:ind w:firstLine="567"/>
        <w:jc w:val="both"/>
      </w:pPr>
    </w:p>
    <w:p w:rsidR="00187154" w:rsidRDefault="00295A54" w:rsidP="00295A54">
      <w:pPr>
        <w:pStyle w:val="a7"/>
        <w:ind w:firstLine="0"/>
        <w:jc w:val="both"/>
      </w:pPr>
      <w:r>
        <w:t xml:space="preserve"> </w:t>
      </w:r>
    </w:p>
    <w:p w:rsidR="00FD6030" w:rsidRDefault="00295A54" w:rsidP="00295A54">
      <w:pPr>
        <w:pStyle w:val="a7"/>
        <w:ind w:firstLine="0"/>
        <w:jc w:val="both"/>
      </w:pPr>
      <w:r>
        <w:t>И.о. з</w:t>
      </w:r>
      <w:r w:rsidR="00BE31AB">
        <w:t>аведующ</w:t>
      </w:r>
      <w:r>
        <w:t>его</w:t>
      </w:r>
      <w:r w:rsidR="00BE31AB">
        <w:t xml:space="preserve">                                                      </w:t>
      </w:r>
      <w:r>
        <w:t xml:space="preserve">        </w:t>
      </w:r>
      <w:r w:rsidR="00BE31AB">
        <w:t xml:space="preserve"> </w:t>
      </w:r>
      <w:r>
        <w:t>С.А. Господинкин</w:t>
      </w:r>
    </w:p>
    <w:p w:rsidR="00FD6030" w:rsidRDefault="00FD6030" w:rsidP="00FD6030">
      <w:pPr>
        <w:pStyle w:val="a7"/>
        <w:jc w:val="both"/>
      </w:pPr>
    </w:p>
    <w:p w:rsidR="00FD6030" w:rsidRDefault="00FD6030" w:rsidP="00173177">
      <w:pPr>
        <w:pStyle w:val="a7"/>
        <w:ind w:firstLine="0"/>
        <w:jc w:val="both"/>
      </w:pPr>
    </w:p>
    <w:p w:rsidR="00680667" w:rsidRDefault="00680667" w:rsidP="00FD6030">
      <w:pPr>
        <w:pStyle w:val="a7"/>
        <w:jc w:val="both"/>
      </w:pPr>
    </w:p>
    <w:p w:rsidR="00680667" w:rsidRDefault="00680667" w:rsidP="00FD6030">
      <w:pPr>
        <w:pStyle w:val="a7"/>
        <w:jc w:val="both"/>
      </w:pPr>
    </w:p>
    <w:p w:rsidR="00680667" w:rsidRDefault="00680667" w:rsidP="00FD6030">
      <w:pPr>
        <w:pStyle w:val="a7"/>
        <w:jc w:val="both"/>
      </w:pPr>
    </w:p>
    <w:p w:rsidR="00680667" w:rsidRDefault="00680667" w:rsidP="00FD6030">
      <w:pPr>
        <w:pStyle w:val="a7"/>
        <w:jc w:val="both"/>
      </w:pPr>
    </w:p>
    <w:p w:rsidR="00680667" w:rsidRDefault="00680667" w:rsidP="00FD6030">
      <w:pPr>
        <w:pStyle w:val="a7"/>
        <w:jc w:val="both"/>
      </w:pPr>
    </w:p>
    <w:p w:rsidR="00680667" w:rsidRDefault="00680667" w:rsidP="00FD6030">
      <w:pPr>
        <w:pStyle w:val="a7"/>
        <w:jc w:val="both"/>
      </w:pPr>
    </w:p>
    <w:p w:rsidR="00680667" w:rsidRDefault="00680667" w:rsidP="00FD6030">
      <w:pPr>
        <w:pStyle w:val="a7"/>
        <w:jc w:val="both"/>
      </w:pPr>
    </w:p>
    <w:p w:rsidR="00680667" w:rsidRDefault="00680667" w:rsidP="00FD6030">
      <w:pPr>
        <w:pStyle w:val="a7"/>
        <w:jc w:val="both"/>
      </w:pPr>
    </w:p>
    <w:p w:rsidR="00680667" w:rsidRDefault="00680667" w:rsidP="00FD6030">
      <w:pPr>
        <w:pStyle w:val="a7"/>
        <w:jc w:val="both"/>
      </w:pPr>
    </w:p>
    <w:p w:rsidR="00680667" w:rsidRDefault="00680667" w:rsidP="00FD6030">
      <w:pPr>
        <w:pStyle w:val="a7"/>
        <w:jc w:val="both"/>
      </w:pPr>
    </w:p>
    <w:p w:rsidR="00680667" w:rsidRDefault="00680667" w:rsidP="00FD6030">
      <w:pPr>
        <w:pStyle w:val="a7"/>
        <w:jc w:val="both"/>
      </w:pPr>
    </w:p>
    <w:p w:rsidR="00680667" w:rsidRDefault="00680667" w:rsidP="00FD6030">
      <w:pPr>
        <w:pStyle w:val="a7"/>
        <w:jc w:val="both"/>
      </w:pPr>
    </w:p>
    <w:p w:rsidR="00680667" w:rsidRDefault="00680667" w:rsidP="00FD6030">
      <w:pPr>
        <w:pStyle w:val="a7"/>
        <w:jc w:val="both"/>
      </w:pPr>
    </w:p>
    <w:p w:rsidR="00680667" w:rsidRDefault="00680667" w:rsidP="00FD6030">
      <w:pPr>
        <w:pStyle w:val="a7"/>
        <w:jc w:val="both"/>
      </w:pPr>
    </w:p>
    <w:p w:rsidR="00680667" w:rsidRDefault="00680667" w:rsidP="00FD6030">
      <w:pPr>
        <w:pStyle w:val="a7"/>
        <w:jc w:val="both"/>
      </w:pPr>
    </w:p>
    <w:p w:rsidR="00680667" w:rsidRDefault="00680667" w:rsidP="00FD6030">
      <w:pPr>
        <w:pStyle w:val="a7"/>
        <w:jc w:val="both"/>
      </w:pPr>
    </w:p>
    <w:p w:rsidR="00680667" w:rsidRDefault="00680667" w:rsidP="00FD6030">
      <w:pPr>
        <w:pStyle w:val="a7"/>
        <w:jc w:val="both"/>
      </w:pPr>
    </w:p>
    <w:p w:rsidR="00680667" w:rsidRDefault="00680667" w:rsidP="00FD6030">
      <w:pPr>
        <w:pStyle w:val="a7"/>
        <w:jc w:val="both"/>
      </w:pPr>
    </w:p>
    <w:p w:rsidR="00680667" w:rsidRDefault="00680667" w:rsidP="00FD6030">
      <w:pPr>
        <w:pStyle w:val="a7"/>
        <w:jc w:val="both"/>
      </w:pPr>
    </w:p>
    <w:p w:rsidR="00680667" w:rsidRDefault="00680667" w:rsidP="00FD6030">
      <w:pPr>
        <w:pStyle w:val="a7"/>
        <w:jc w:val="both"/>
      </w:pPr>
    </w:p>
    <w:p w:rsidR="00680667" w:rsidRDefault="00680667" w:rsidP="00FD6030">
      <w:pPr>
        <w:pStyle w:val="a7"/>
        <w:jc w:val="both"/>
      </w:pPr>
    </w:p>
    <w:p w:rsidR="00295A54" w:rsidRDefault="00295A54" w:rsidP="00FD6030">
      <w:pPr>
        <w:pStyle w:val="a7"/>
        <w:jc w:val="both"/>
      </w:pPr>
    </w:p>
    <w:p w:rsidR="00295A54" w:rsidRDefault="00295A54" w:rsidP="00FD6030">
      <w:pPr>
        <w:pStyle w:val="a7"/>
        <w:jc w:val="both"/>
      </w:pPr>
    </w:p>
    <w:p w:rsidR="00295A54" w:rsidRDefault="00295A54" w:rsidP="00FD6030">
      <w:pPr>
        <w:pStyle w:val="a7"/>
        <w:jc w:val="both"/>
      </w:pPr>
    </w:p>
    <w:p w:rsidR="00295A54" w:rsidRDefault="00295A54" w:rsidP="00FD6030">
      <w:pPr>
        <w:pStyle w:val="a7"/>
        <w:jc w:val="both"/>
      </w:pPr>
    </w:p>
    <w:p w:rsidR="00295A54" w:rsidRDefault="00295A54" w:rsidP="00FD6030">
      <w:pPr>
        <w:pStyle w:val="a7"/>
        <w:jc w:val="both"/>
      </w:pPr>
    </w:p>
    <w:p w:rsidR="00295A54" w:rsidRDefault="00295A54" w:rsidP="00FD6030">
      <w:pPr>
        <w:pStyle w:val="a7"/>
        <w:jc w:val="both"/>
      </w:pPr>
    </w:p>
    <w:p w:rsidR="00680667" w:rsidRDefault="00680667" w:rsidP="00FD6030">
      <w:pPr>
        <w:pStyle w:val="a7"/>
        <w:jc w:val="both"/>
      </w:pPr>
    </w:p>
    <w:p w:rsidR="00FD6030" w:rsidRPr="00A95168" w:rsidRDefault="00FD6030" w:rsidP="00FD6030"/>
    <w:sectPr w:rsidR="00FD6030" w:rsidRPr="00A95168" w:rsidSect="00187154">
      <w:headerReference w:type="default" r:id="rId8"/>
      <w:pgSz w:w="11907" w:h="16840" w:code="9"/>
      <w:pgMar w:top="426" w:right="708" w:bottom="426" w:left="147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64" w:rsidRDefault="00085964">
      <w:r>
        <w:separator/>
      </w:r>
    </w:p>
  </w:endnote>
  <w:endnote w:type="continuationSeparator" w:id="1">
    <w:p w:rsidR="00085964" w:rsidRDefault="00085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64" w:rsidRDefault="00085964">
      <w:r>
        <w:separator/>
      </w:r>
    </w:p>
  </w:footnote>
  <w:footnote w:type="continuationSeparator" w:id="1">
    <w:p w:rsidR="00085964" w:rsidRDefault="00085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954" w:rsidRDefault="00144954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265"/>
    <w:multiLevelType w:val="multilevel"/>
    <w:tmpl w:val="BC2EB3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6FC6B42"/>
    <w:multiLevelType w:val="multilevel"/>
    <w:tmpl w:val="1C845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4120A02"/>
    <w:multiLevelType w:val="hybridMultilevel"/>
    <w:tmpl w:val="63ECA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F165B"/>
    <w:multiLevelType w:val="multilevel"/>
    <w:tmpl w:val="BC2EB3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741BD0"/>
    <w:multiLevelType w:val="hybridMultilevel"/>
    <w:tmpl w:val="D414AEC0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3EE52453"/>
    <w:multiLevelType w:val="hybridMultilevel"/>
    <w:tmpl w:val="86063E9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55F0862"/>
    <w:multiLevelType w:val="hybridMultilevel"/>
    <w:tmpl w:val="9FC6FE38"/>
    <w:lvl w:ilvl="0" w:tplc="4642C15C">
      <w:start w:val="7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49836060"/>
    <w:multiLevelType w:val="hybridMultilevel"/>
    <w:tmpl w:val="1318F0D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AA4470A"/>
    <w:multiLevelType w:val="hybridMultilevel"/>
    <w:tmpl w:val="3878B1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CFF2A91"/>
    <w:multiLevelType w:val="multilevel"/>
    <w:tmpl w:val="7BDACA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FAB0CA7"/>
    <w:multiLevelType w:val="multilevel"/>
    <w:tmpl w:val="4C305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2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AAB5D2F"/>
    <w:multiLevelType w:val="multilevel"/>
    <w:tmpl w:val="240E8D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6">
    <w:nsid w:val="70663D0F"/>
    <w:multiLevelType w:val="hybridMultilevel"/>
    <w:tmpl w:val="3880130A"/>
    <w:lvl w:ilvl="0" w:tplc="56EC1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3"/>
  </w:num>
  <w:num w:numId="5">
    <w:abstractNumId w:val="2"/>
  </w:num>
  <w:num w:numId="6">
    <w:abstractNumId w:val="5"/>
  </w:num>
  <w:num w:numId="7">
    <w:abstractNumId w:val="16"/>
  </w:num>
  <w:num w:numId="8">
    <w:abstractNumId w:val="7"/>
  </w:num>
  <w:num w:numId="9">
    <w:abstractNumId w:val="11"/>
  </w:num>
  <w:num w:numId="10">
    <w:abstractNumId w:val="15"/>
  </w:num>
  <w:num w:numId="11">
    <w:abstractNumId w:val="10"/>
  </w:num>
  <w:num w:numId="12">
    <w:abstractNumId w:val="1"/>
  </w:num>
  <w:num w:numId="13">
    <w:abstractNumId w:val="0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3649CB"/>
    <w:rsid w:val="0001116A"/>
    <w:rsid w:val="00020C86"/>
    <w:rsid w:val="0002253C"/>
    <w:rsid w:val="0004447A"/>
    <w:rsid w:val="000453A2"/>
    <w:rsid w:val="00064757"/>
    <w:rsid w:val="00070A14"/>
    <w:rsid w:val="000762C5"/>
    <w:rsid w:val="00085964"/>
    <w:rsid w:val="00091CB0"/>
    <w:rsid w:val="000B2E22"/>
    <w:rsid w:val="000E507D"/>
    <w:rsid w:val="00103C8E"/>
    <w:rsid w:val="00104B6E"/>
    <w:rsid w:val="00112654"/>
    <w:rsid w:val="00122B02"/>
    <w:rsid w:val="00144954"/>
    <w:rsid w:val="001450F6"/>
    <w:rsid w:val="00145DC2"/>
    <w:rsid w:val="0016286F"/>
    <w:rsid w:val="00173177"/>
    <w:rsid w:val="001754F0"/>
    <w:rsid w:val="00187154"/>
    <w:rsid w:val="001A70F6"/>
    <w:rsid w:val="001B1B48"/>
    <w:rsid w:val="001B37C2"/>
    <w:rsid w:val="001B4CFF"/>
    <w:rsid w:val="001B66F4"/>
    <w:rsid w:val="001F3004"/>
    <w:rsid w:val="001F446B"/>
    <w:rsid w:val="001F623A"/>
    <w:rsid w:val="00205143"/>
    <w:rsid w:val="00210DAD"/>
    <w:rsid w:val="0022358D"/>
    <w:rsid w:val="00227F9D"/>
    <w:rsid w:val="0023174D"/>
    <w:rsid w:val="0024062A"/>
    <w:rsid w:val="00240756"/>
    <w:rsid w:val="00242ECA"/>
    <w:rsid w:val="0024589A"/>
    <w:rsid w:val="0026070E"/>
    <w:rsid w:val="00294D57"/>
    <w:rsid w:val="00295A54"/>
    <w:rsid w:val="00296DF5"/>
    <w:rsid w:val="002A60DB"/>
    <w:rsid w:val="002B4089"/>
    <w:rsid w:val="002B40A5"/>
    <w:rsid w:val="002F4A95"/>
    <w:rsid w:val="002F66AD"/>
    <w:rsid w:val="0032453F"/>
    <w:rsid w:val="00327CD9"/>
    <w:rsid w:val="00331A6F"/>
    <w:rsid w:val="003371DF"/>
    <w:rsid w:val="0036244E"/>
    <w:rsid w:val="00362AA7"/>
    <w:rsid w:val="003649CB"/>
    <w:rsid w:val="00375543"/>
    <w:rsid w:val="003A32C2"/>
    <w:rsid w:val="003A3E15"/>
    <w:rsid w:val="003A45D9"/>
    <w:rsid w:val="003B162C"/>
    <w:rsid w:val="003B4A4A"/>
    <w:rsid w:val="003E53A9"/>
    <w:rsid w:val="003E6195"/>
    <w:rsid w:val="004015CE"/>
    <w:rsid w:val="00410C73"/>
    <w:rsid w:val="00480357"/>
    <w:rsid w:val="00490D67"/>
    <w:rsid w:val="00494011"/>
    <w:rsid w:val="004A01D8"/>
    <w:rsid w:val="004B2D43"/>
    <w:rsid w:val="004D59B2"/>
    <w:rsid w:val="004F0A62"/>
    <w:rsid w:val="004F0EEE"/>
    <w:rsid w:val="00511429"/>
    <w:rsid w:val="00515A73"/>
    <w:rsid w:val="00524A4F"/>
    <w:rsid w:val="00532A70"/>
    <w:rsid w:val="00536C89"/>
    <w:rsid w:val="0055145F"/>
    <w:rsid w:val="00554B80"/>
    <w:rsid w:val="00555BC7"/>
    <w:rsid w:val="005A53DF"/>
    <w:rsid w:val="005B6C32"/>
    <w:rsid w:val="005C3613"/>
    <w:rsid w:val="005E156A"/>
    <w:rsid w:val="00617FDD"/>
    <w:rsid w:val="00633B9E"/>
    <w:rsid w:val="006366D4"/>
    <w:rsid w:val="00640E1D"/>
    <w:rsid w:val="006438FC"/>
    <w:rsid w:val="00656570"/>
    <w:rsid w:val="00661AB7"/>
    <w:rsid w:val="00680667"/>
    <w:rsid w:val="00684AFF"/>
    <w:rsid w:val="00692A63"/>
    <w:rsid w:val="006A09F3"/>
    <w:rsid w:val="006F7C4E"/>
    <w:rsid w:val="007031FB"/>
    <w:rsid w:val="00720083"/>
    <w:rsid w:val="00724A90"/>
    <w:rsid w:val="00730813"/>
    <w:rsid w:val="00733168"/>
    <w:rsid w:val="00746DB1"/>
    <w:rsid w:val="00754E55"/>
    <w:rsid w:val="00787F9A"/>
    <w:rsid w:val="00790B0D"/>
    <w:rsid w:val="007967F9"/>
    <w:rsid w:val="007A075B"/>
    <w:rsid w:val="007A51ED"/>
    <w:rsid w:val="007B5037"/>
    <w:rsid w:val="007C53A8"/>
    <w:rsid w:val="007D6B0C"/>
    <w:rsid w:val="007D7A71"/>
    <w:rsid w:val="007E67CC"/>
    <w:rsid w:val="00804C91"/>
    <w:rsid w:val="008059FF"/>
    <w:rsid w:val="00817510"/>
    <w:rsid w:val="0082601E"/>
    <w:rsid w:val="008431C4"/>
    <w:rsid w:val="008503CB"/>
    <w:rsid w:val="00851066"/>
    <w:rsid w:val="00863B71"/>
    <w:rsid w:val="00863F1F"/>
    <w:rsid w:val="00891696"/>
    <w:rsid w:val="00895855"/>
    <w:rsid w:val="008A03D0"/>
    <w:rsid w:val="008C08E7"/>
    <w:rsid w:val="008D3B84"/>
    <w:rsid w:val="008D6ADC"/>
    <w:rsid w:val="00902BA9"/>
    <w:rsid w:val="00904330"/>
    <w:rsid w:val="00911589"/>
    <w:rsid w:val="009121F9"/>
    <w:rsid w:val="00922452"/>
    <w:rsid w:val="00941DC9"/>
    <w:rsid w:val="0096010D"/>
    <w:rsid w:val="00962AAD"/>
    <w:rsid w:val="00970E0D"/>
    <w:rsid w:val="00975F41"/>
    <w:rsid w:val="00981BE7"/>
    <w:rsid w:val="009830FE"/>
    <w:rsid w:val="00994621"/>
    <w:rsid w:val="00996511"/>
    <w:rsid w:val="009A1C4F"/>
    <w:rsid w:val="009B139F"/>
    <w:rsid w:val="009B34CF"/>
    <w:rsid w:val="009B4803"/>
    <w:rsid w:val="009C7C81"/>
    <w:rsid w:val="009D113B"/>
    <w:rsid w:val="009D4A4A"/>
    <w:rsid w:val="009F2BAB"/>
    <w:rsid w:val="009F6CC6"/>
    <w:rsid w:val="00A16187"/>
    <w:rsid w:val="00A211DB"/>
    <w:rsid w:val="00A2239E"/>
    <w:rsid w:val="00A238EF"/>
    <w:rsid w:val="00A25D2C"/>
    <w:rsid w:val="00A43334"/>
    <w:rsid w:val="00A51687"/>
    <w:rsid w:val="00A65767"/>
    <w:rsid w:val="00A77AF2"/>
    <w:rsid w:val="00A81A0C"/>
    <w:rsid w:val="00A90E2F"/>
    <w:rsid w:val="00A95168"/>
    <w:rsid w:val="00AA71FB"/>
    <w:rsid w:val="00AC5A97"/>
    <w:rsid w:val="00AD7CB2"/>
    <w:rsid w:val="00AE21E7"/>
    <w:rsid w:val="00AE59E4"/>
    <w:rsid w:val="00AF3CF3"/>
    <w:rsid w:val="00AF3D05"/>
    <w:rsid w:val="00B37CC7"/>
    <w:rsid w:val="00B37F7F"/>
    <w:rsid w:val="00B42EDF"/>
    <w:rsid w:val="00B43612"/>
    <w:rsid w:val="00B53018"/>
    <w:rsid w:val="00B55D0D"/>
    <w:rsid w:val="00B70648"/>
    <w:rsid w:val="00B76505"/>
    <w:rsid w:val="00B94312"/>
    <w:rsid w:val="00B9479B"/>
    <w:rsid w:val="00B96291"/>
    <w:rsid w:val="00BA2199"/>
    <w:rsid w:val="00BA26C4"/>
    <w:rsid w:val="00BA2CCD"/>
    <w:rsid w:val="00BC548A"/>
    <w:rsid w:val="00BE036B"/>
    <w:rsid w:val="00BE31AB"/>
    <w:rsid w:val="00BE33AA"/>
    <w:rsid w:val="00BF587C"/>
    <w:rsid w:val="00C0165E"/>
    <w:rsid w:val="00C051D5"/>
    <w:rsid w:val="00C17549"/>
    <w:rsid w:val="00C35817"/>
    <w:rsid w:val="00C406A5"/>
    <w:rsid w:val="00C436F2"/>
    <w:rsid w:val="00C6159D"/>
    <w:rsid w:val="00C67189"/>
    <w:rsid w:val="00CC4926"/>
    <w:rsid w:val="00CD28BA"/>
    <w:rsid w:val="00CD4D75"/>
    <w:rsid w:val="00CE1FBB"/>
    <w:rsid w:val="00CE39DC"/>
    <w:rsid w:val="00D043CD"/>
    <w:rsid w:val="00D35AE9"/>
    <w:rsid w:val="00D404C5"/>
    <w:rsid w:val="00D40E93"/>
    <w:rsid w:val="00D42BEC"/>
    <w:rsid w:val="00D430B1"/>
    <w:rsid w:val="00D43AEC"/>
    <w:rsid w:val="00D50B08"/>
    <w:rsid w:val="00D5580D"/>
    <w:rsid w:val="00D71599"/>
    <w:rsid w:val="00D80FD5"/>
    <w:rsid w:val="00D83A55"/>
    <w:rsid w:val="00D96F0C"/>
    <w:rsid w:val="00DA41D5"/>
    <w:rsid w:val="00DA5229"/>
    <w:rsid w:val="00DA617B"/>
    <w:rsid w:val="00DA6D08"/>
    <w:rsid w:val="00DB3221"/>
    <w:rsid w:val="00DE4338"/>
    <w:rsid w:val="00DF4D12"/>
    <w:rsid w:val="00E252BC"/>
    <w:rsid w:val="00E327E8"/>
    <w:rsid w:val="00E3632E"/>
    <w:rsid w:val="00E369D7"/>
    <w:rsid w:val="00E44EA2"/>
    <w:rsid w:val="00E51393"/>
    <w:rsid w:val="00E816AB"/>
    <w:rsid w:val="00EB26FC"/>
    <w:rsid w:val="00EC20AC"/>
    <w:rsid w:val="00EC41F0"/>
    <w:rsid w:val="00EC69D7"/>
    <w:rsid w:val="00EE0CF3"/>
    <w:rsid w:val="00EE6324"/>
    <w:rsid w:val="00F31866"/>
    <w:rsid w:val="00F453EA"/>
    <w:rsid w:val="00F45E32"/>
    <w:rsid w:val="00F84C01"/>
    <w:rsid w:val="00FD6030"/>
    <w:rsid w:val="00FD76CE"/>
    <w:rsid w:val="00FE10A2"/>
    <w:rsid w:val="00FE177F"/>
    <w:rsid w:val="00FE4266"/>
    <w:rsid w:val="00FF2CE8"/>
    <w:rsid w:val="00FF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link w:val="10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FD60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D60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6030"/>
    <w:rPr>
      <w:sz w:val="28"/>
    </w:rPr>
  </w:style>
  <w:style w:type="character" w:customStyle="1" w:styleId="a4">
    <w:name w:val="Верхний колонтитул Знак"/>
    <w:basedOn w:val="a0"/>
    <w:link w:val="a3"/>
    <w:rsid w:val="00FD6030"/>
  </w:style>
  <w:style w:type="character" w:customStyle="1" w:styleId="a8">
    <w:name w:val="Основной текст с отступом Знак"/>
    <w:basedOn w:val="a0"/>
    <w:link w:val="a7"/>
    <w:rsid w:val="00FD6030"/>
    <w:rPr>
      <w:sz w:val="28"/>
      <w:szCs w:val="28"/>
    </w:rPr>
  </w:style>
  <w:style w:type="paragraph" w:styleId="af0">
    <w:name w:val="List Paragraph"/>
    <w:basedOn w:val="a"/>
    <w:uiPriority w:val="34"/>
    <w:qFormat/>
    <w:rsid w:val="00FD6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390DC-9E93-472E-A86C-15C59970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приказа.dotx</Template>
  <TotalTime>457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Афанасьева</cp:lastModifiedBy>
  <cp:revision>30</cp:revision>
  <cp:lastPrinted>2015-09-03T12:02:00Z</cp:lastPrinted>
  <dcterms:created xsi:type="dcterms:W3CDTF">2014-04-01T09:30:00Z</dcterms:created>
  <dcterms:modified xsi:type="dcterms:W3CDTF">2015-09-04T08:48:00Z</dcterms:modified>
</cp:coreProperties>
</file>